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71" w:rsidRPr="00B82F71" w:rsidRDefault="00B82F71" w:rsidP="00CA3AFE">
      <w:pPr>
        <w:spacing w:after="0" w:line="240" w:lineRule="auto"/>
        <w:jc w:val="center"/>
        <w:rPr>
          <w:rFonts w:ascii="Arial" w:hAnsi="Arial" w:cs="Arial"/>
          <w:b/>
        </w:rPr>
      </w:pPr>
      <w:r w:rsidRPr="00B82F71">
        <w:rPr>
          <w:rFonts w:ascii="Arial" w:hAnsi="Arial" w:cs="Arial"/>
          <w:b/>
        </w:rPr>
        <w:t xml:space="preserve">FORMATO HOJA DE VIDA ASPIRANTES </w:t>
      </w:r>
      <w:r>
        <w:rPr>
          <w:rFonts w:ascii="Arial" w:hAnsi="Arial" w:cs="Arial"/>
          <w:b/>
        </w:rPr>
        <w:t>POSGRADO EN ENFERMERIA</w:t>
      </w:r>
    </w:p>
    <w:p w:rsidR="00B82F71" w:rsidRDefault="008D350E" w:rsidP="00DF6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2018</w:t>
      </w:r>
      <w:r w:rsidR="00C97A05">
        <w:rPr>
          <w:rFonts w:ascii="Arial" w:hAnsi="Arial" w:cs="Arial"/>
          <w:b/>
          <w:lang w:val="es-ES" w:eastAsia="es-ES"/>
        </w:rPr>
        <w:t>-03</w:t>
      </w:r>
    </w:p>
    <w:p w:rsidR="00DF6DAB" w:rsidRDefault="00DF6DAB" w:rsidP="00DF6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 w:eastAsia="es-ES"/>
        </w:rPr>
      </w:pPr>
    </w:p>
    <w:p w:rsidR="00145A83" w:rsidRDefault="00DF6DAB" w:rsidP="00C97A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 xml:space="preserve">PROGRAMA </w:t>
      </w:r>
      <w:r w:rsidR="00C97A05">
        <w:rPr>
          <w:rFonts w:ascii="Arial" w:hAnsi="Arial" w:cs="Arial"/>
          <w:b/>
          <w:lang w:val="es-ES" w:eastAsia="es-ES"/>
        </w:rPr>
        <w:t>MAESTRIA</w:t>
      </w:r>
      <w:r w:rsidR="00145A83">
        <w:rPr>
          <w:rFonts w:ascii="Arial" w:hAnsi="Arial" w:cs="Arial"/>
          <w:b/>
          <w:lang w:val="es-ES" w:eastAsia="es-ES"/>
        </w:rPr>
        <w:t xml:space="preserve"> </w:t>
      </w:r>
      <w:r w:rsidR="002B2216">
        <w:rPr>
          <w:rFonts w:ascii="Arial" w:hAnsi="Arial" w:cs="Arial"/>
          <w:b/>
          <w:lang w:val="es-ES" w:eastAsia="es-ES"/>
        </w:rPr>
        <w:t>EN ENFERMERÍA</w:t>
      </w:r>
      <w:r w:rsidR="008D350E">
        <w:rPr>
          <w:rFonts w:ascii="Arial" w:hAnsi="Arial" w:cs="Arial"/>
          <w:b/>
          <w:lang w:val="es-ES" w:eastAsia="es-ES"/>
        </w:rPr>
        <w:t xml:space="preserve"> - </w:t>
      </w:r>
      <w:r w:rsidR="008D350E">
        <w:rPr>
          <w:rFonts w:ascii="Arial" w:hAnsi="Arial" w:cs="Arial"/>
          <w:b/>
          <w:lang w:val="es-ES"/>
        </w:rPr>
        <w:t>PROFUNDIZACIÓN</w:t>
      </w:r>
    </w:p>
    <w:p w:rsidR="008D350E" w:rsidRDefault="008D350E" w:rsidP="0040106B">
      <w:pPr>
        <w:spacing w:after="0" w:line="360" w:lineRule="auto"/>
        <w:rPr>
          <w:rFonts w:ascii="Arial" w:hAnsi="Arial" w:cs="Arial"/>
          <w:lang w:val="es-ES"/>
        </w:rPr>
      </w:pPr>
    </w:p>
    <w:p w:rsidR="00C97A05" w:rsidRPr="00C97A05" w:rsidRDefault="00C97A05" w:rsidP="0040106B">
      <w:pPr>
        <w:spacing w:after="0" w:line="360" w:lineRule="auto"/>
        <w:rPr>
          <w:rFonts w:ascii="Arial" w:hAnsi="Arial" w:cs="Arial"/>
          <w:lang w:val="es-ES"/>
        </w:rPr>
      </w:pPr>
      <w:r w:rsidRPr="00C97A05">
        <w:rPr>
          <w:rFonts w:ascii="Arial" w:hAnsi="Arial" w:cs="Arial"/>
          <w:lang w:val="es-ES"/>
        </w:rPr>
        <w:t>Área énfasis seleccionada</w:t>
      </w:r>
      <w:r w:rsidR="008D350E">
        <w:rPr>
          <w:rFonts w:ascii="Arial" w:hAnsi="Arial" w:cs="Arial"/>
          <w:lang w:val="es-ES"/>
        </w:rPr>
        <w:t xml:space="preserve"> _________________________________________________________</w:t>
      </w:r>
    </w:p>
    <w:p w:rsidR="008D350E" w:rsidRDefault="008D350E" w:rsidP="0040106B">
      <w:pPr>
        <w:spacing w:after="0" w:line="360" w:lineRule="auto"/>
        <w:rPr>
          <w:rFonts w:ascii="Arial" w:hAnsi="Arial" w:cs="Arial"/>
          <w:b/>
        </w:rPr>
      </w:pPr>
    </w:p>
    <w:p w:rsidR="00B82F71" w:rsidRPr="00B82F71" w:rsidRDefault="00006C30" w:rsidP="0040106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w:pict>
          <v:roundrect id="_x0000_s1026" style="position:absolute;margin-left:-5.7pt;margin-top:13.4pt;width:490.5pt;height:166.55pt;z-index:251660288" arcsize="1766f" filled="f"/>
        </w:pict>
      </w:r>
      <w:r w:rsidR="00B82F71" w:rsidRPr="00B82F71">
        <w:rPr>
          <w:rFonts w:ascii="Arial" w:hAnsi="Arial" w:cs="Arial"/>
          <w:b/>
        </w:rPr>
        <w:t>DATOS DEL ASPIRANTE</w:t>
      </w:r>
    </w:p>
    <w:p w:rsidR="00B82F71" w:rsidRPr="00A03BBA" w:rsidRDefault="00B82F71" w:rsidP="0040106B">
      <w:pPr>
        <w:spacing w:after="0" w:line="360" w:lineRule="auto"/>
        <w:rPr>
          <w:rFonts w:ascii="Arial" w:hAnsi="Arial" w:cs="Arial"/>
        </w:rPr>
      </w:pPr>
      <w:r w:rsidRPr="00B82F71">
        <w:rPr>
          <w:rFonts w:ascii="Arial" w:hAnsi="Arial" w:cs="Arial"/>
          <w:lang w:val="es-ES" w:eastAsia="es-ES"/>
        </w:rPr>
        <w:t>Nombre</w:t>
      </w:r>
      <w:r w:rsidR="00F6535F">
        <w:rPr>
          <w:rFonts w:ascii="Arial" w:hAnsi="Arial" w:cs="Arial"/>
          <w:lang w:val="es-ES" w:eastAsia="es-ES"/>
        </w:rPr>
        <w:t xml:space="preserve"> Completo </w:t>
      </w:r>
      <w:r w:rsidRPr="00B82F71">
        <w:rPr>
          <w:rFonts w:ascii="Arial" w:hAnsi="Arial" w:cs="Arial"/>
          <w:lang w:val="es-ES" w:eastAsia="es-ES"/>
        </w:rPr>
        <w:t>_______________________________________________________________</w:t>
      </w:r>
    </w:p>
    <w:p w:rsidR="00B82F71" w:rsidRPr="00B82F71" w:rsidRDefault="00006C30" w:rsidP="0040106B">
      <w:pPr>
        <w:spacing w:after="0" w:line="36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rect id="_x0000_s1029" style="position:absolute;margin-left:409.05pt;margin-top:16.85pt;width:18.75pt;height:15.75pt;z-index:251663360"/>
        </w:pict>
      </w: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rect id="_x0000_s1028" style="position:absolute;margin-left:322.8pt;margin-top:16.85pt;width:18.75pt;height:15.75pt;z-index:251662336"/>
        </w:pict>
      </w: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rect id="_x0000_s1027" style="position:absolute;margin-left:169.05pt;margin-top:16.85pt;width:18.75pt;height:15.75pt;z-index:251661312"/>
        </w:pict>
      </w:r>
      <w:r w:rsidR="00B82F71" w:rsidRPr="00B82F71">
        <w:rPr>
          <w:rFonts w:ascii="Arial" w:hAnsi="Arial" w:cs="Arial"/>
          <w:lang w:val="es-ES" w:eastAsia="es-ES"/>
        </w:rPr>
        <w:t xml:space="preserve">Documento de Identificación No. ___________________ </w:t>
      </w:r>
      <w:proofErr w:type="gramStart"/>
      <w:r w:rsidR="00B82F71" w:rsidRPr="00B82F71">
        <w:rPr>
          <w:rFonts w:ascii="Arial" w:hAnsi="Arial" w:cs="Arial"/>
          <w:lang w:val="es-ES" w:eastAsia="es-ES"/>
        </w:rPr>
        <w:t>de</w:t>
      </w:r>
      <w:proofErr w:type="gramEnd"/>
      <w:r w:rsidR="00B82F71" w:rsidRPr="00B82F71">
        <w:rPr>
          <w:rFonts w:ascii="Arial" w:hAnsi="Arial" w:cs="Arial"/>
          <w:lang w:val="es-ES" w:eastAsia="es-ES"/>
        </w:rPr>
        <w:t xml:space="preserve"> ___________________</w:t>
      </w:r>
    </w:p>
    <w:p w:rsidR="00B82F71" w:rsidRPr="00B82F71" w:rsidRDefault="00B82F71" w:rsidP="0040106B">
      <w:pPr>
        <w:spacing w:after="0" w:line="360" w:lineRule="auto"/>
        <w:ind w:left="2124" w:firstLine="708"/>
        <w:rPr>
          <w:rFonts w:ascii="Arial" w:hAnsi="Arial" w:cs="Arial"/>
        </w:rPr>
      </w:pPr>
      <w:r w:rsidRPr="00B82F71">
        <w:rPr>
          <w:rFonts w:ascii="Arial" w:hAnsi="Arial" w:cs="Arial"/>
          <w:lang w:val="es-ES" w:eastAsia="es-ES"/>
        </w:rPr>
        <w:t>C.C.</w:t>
      </w:r>
      <w:r w:rsidRPr="00B82F71">
        <w:rPr>
          <w:rFonts w:ascii="Arial" w:hAnsi="Arial" w:cs="Arial"/>
          <w:lang w:val="es-ES" w:eastAsia="es-ES"/>
        </w:rPr>
        <w:tab/>
      </w:r>
      <w:r w:rsidRPr="00B82F71">
        <w:rPr>
          <w:rFonts w:ascii="Arial" w:hAnsi="Arial" w:cs="Arial"/>
          <w:lang w:val="es-ES" w:eastAsia="es-ES"/>
        </w:rPr>
        <w:tab/>
        <w:t>Cédula de Extranjería</w:t>
      </w:r>
      <w:r w:rsidRPr="00B82F71">
        <w:rPr>
          <w:rFonts w:ascii="Arial" w:hAnsi="Arial" w:cs="Arial"/>
          <w:lang w:val="es-ES" w:eastAsia="es-ES"/>
        </w:rPr>
        <w:tab/>
        <w:t>Pasaporte</w:t>
      </w:r>
    </w:p>
    <w:p w:rsidR="00B82F71" w:rsidRPr="00B82F71" w:rsidRDefault="00B82F71" w:rsidP="004010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 w:eastAsia="es-ES"/>
        </w:rPr>
      </w:pPr>
      <w:r w:rsidRPr="00B82F71">
        <w:rPr>
          <w:rFonts w:ascii="Arial" w:hAnsi="Arial" w:cs="Arial"/>
          <w:lang w:val="es-ES" w:eastAsia="es-ES"/>
        </w:rPr>
        <w:t>Lugar y fecha de nacimiento _________________________________</w:t>
      </w:r>
      <w:r w:rsidR="00650A99">
        <w:rPr>
          <w:rFonts w:ascii="Arial" w:hAnsi="Arial" w:cs="Arial"/>
          <w:lang w:val="es-ES" w:eastAsia="es-ES"/>
        </w:rPr>
        <w:t>___________</w:t>
      </w:r>
      <w:r w:rsidRPr="00B82F71">
        <w:rPr>
          <w:rFonts w:ascii="Arial" w:hAnsi="Arial" w:cs="Arial"/>
          <w:lang w:val="es-ES" w:eastAsia="es-ES"/>
        </w:rPr>
        <w:t>___________</w:t>
      </w:r>
    </w:p>
    <w:p w:rsidR="00B82F71" w:rsidRPr="00B82F71" w:rsidRDefault="00B82F71" w:rsidP="004010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 w:eastAsia="es-ES"/>
        </w:rPr>
      </w:pPr>
      <w:r w:rsidRPr="00B82F71">
        <w:rPr>
          <w:rFonts w:ascii="Arial" w:hAnsi="Arial" w:cs="Arial"/>
          <w:lang w:val="es-ES" w:eastAsia="es-ES"/>
        </w:rPr>
        <w:t>Dirección residencia _________________________________</w:t>
      </w:r>
      <w:r w:rsidR="00650A99">
        <w:rPr>
          <w:rFonts w:ascii="Arial" w:hAnsi="Arial" w:cs="Arial"/>
          <w:lang w:val="es-ES" w:eastAsia="es-ES"/>
        </w:rPr>
        <w:t>______ Ciudad __________</w:t>
      </w:r>
      <w:r w:rsidR="00AC07EC">
        <w:rPr>
          <w:rFonts w:ascii="Arial" w:hAnsi="Arial" w:cs="Arial"/>
          <w:lang w:val="es-ES" w:eastAsia="es-ES"/>
        </w:rPr>
        <w:t>___</w:t>
      </w:r>
      <w:r w:rsidR="00650A99">
        <w:rPr>
          <w:rFonts w:ascii="Arial" w:hAnsi="Arial" w:cs="Arial"/>
          <w:lang w:val="es-ES" w:eastAsia="es-ES"/>
        </w:rPr>
        <w:t>_</w:t>
      </w:r>
      <w:r w:rsidRPr="00B82F71">
        <w:rPr>
          <w:rFonts w:ascii="Arial" w:hAnsi="Arial" w:cs="Arial"/>
          <w:lang w:val="es-ES" w:eastAsia="es-ES"/>
        </w:rPr>
        <w:t>_</w:t>
      </w:r>
    </w:p>
    <w:p w:rsidR="00A03BBA" w:rsidRDefault="00B82F71" w:rsidP="004010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 w:eastAsia="es-ES"/>
        </w:rPr>
      </w:pPr>
      <w:r w:rsidRPr="00B82F71">
        <w:rPr>
          <w:rFonts w:ascii="Arial" w:hAnsi="Arial" w:cs="Arial"/>
          <w:lang w:val="es-ES" w:eastAsia="es-ES"/>
        </w:rPr>
        <w:t xml:space="preserve">Teléfono </w:t>
      </w:r>
      <w:r w:rsidR="00A03BBA">
        <w:rPr>
          <w:rFonts w:ascii="Arial" w:hAnsi="Arial" w:cs="Arial"/>
          <w:lang w:val="es-ES" w:eastAsia="es-ES"/>
        </w:rPr>
        <w:t>____________</w:t>
      </w:r>
      <w:r w:rsidRPr="00B82F71">
        <w:rPr>
          <w:rFonts w:ascii="Arial" w:hAnsi="Arial" w:cs="Arial"/>
          <w:lang w:val="es-ES" w:eastAsia="es-ES"/>
        </w:rPr>
        <w:t xml:space="preserve"> Celular</w:t>
      </w:r>
      <w:r w:rsidR="00A03BBA">
        <w:rPr>
          <w:rFonts w:ascii="Arial" w:hAnsi="Arial" w:cs="Arial"/>
          <w:lang w:val="es-ES" w:eastAsia="es-ES"/>
        </w:rPr>
        <w:t xml:space="preserve"> _______________ </w:t>
      </w:r>
    </w:p>
    <w:p w:rsidR="00B82F71" w:rsidRPr="00B82F71" w:rsidRDefault="00006C30" w:rsidP="004010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pict>
          <v:rect id="_x0000_s1031" style="position:absolute;margin-left:327.3pt;margin-top:18.35pt;width:18.75pt;height:15.75pt;z-index:251665408"/>
        </w:pict>
      </w:r>
      <w:r>
        <w:rPr>
          <w:rFonts w:ascii="Arial" w:hAnsi="Arial" w:cs="Arial"/>
          <w:noProof/>
          <w:lang w:val="es-ES" w:eastAsia="es-ES"/>
        </w:rPr>
        <w:pict>
          <v:rect id="_x0000_s1030" style="position:absolute;margin-left:280.8pt;margin-top:18.35pt;width:18.75pt;height:15.75pt;z-index:251664384"/>
        </w:pict>
      </w:r>
      <w:r w:rsidR="00A03BBA">
        <w:rPr>
          <w:rFonts w:ascii="Arial" w:hAnsi="Arial" w:cs="Arial"/>
          <w:lang w:val="es-ES" w:eastAsia="es-ES"/>
        </w:rPr>
        <w:t>Correo electrónico</w:t>
      </w:r>
      <w:r w:rsidR="00B82F71" w:rsidRPr="00B82F71">
        <w:rPr>
          <w:rFonts w:ascii="Arial" w:hAnsi="Arial" w:cs="Arial"/>
          <w:lang w:val="es-ES" w:eastAsia="es-ES"/>
        </w:rPr>
        <w:t>____________________________________________________________</w:t>
      </w:r>
      <w:r w:rsidR="00AC07EC">
        <w:rPr>
          <w:rFonts w:ascii="Arial" w:hAnsi="Arial" w:cs="Arial"/>
          <w:lang w:val="es-ES" w:eastAsia="es-ES"/>
        </w:rPr>
        <w:t>_</w:t>
      </w:r>
      <w:r w:rsidR="00B82F71" w:rsidRPr="00B82F71">
        <w:rPr>
          <w:rFonts w:ascii="Arial" w:hAnsi="Arial" w:cs="Arial"/>
          <w:lang w:val="es-ES" w:eastAsia="es-ES"/>
        </w:rPr>
        <w:t>___</w:t>
      </w:r>
    </w:p>
    <w:p w:rsidR="00B82F71" w:rsidRPr="00B82F71" w:rsidRDefault="00B82F71" w:rsidP="004010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 w:eastAsia="es-ES"/>
        </w:rPr>
      </w:pPr>
      <w:r w:rsidRPr="00B82F71">
        <w:rPr>
          <w:rFonts w:ascii="Arial" w:hAnsi="Arial" w:cs="Arial"/>
          <w:lang w:val="es-ES" w:eastAsia="es-ES"/>
        </w:rPr>
        <w:t>Vinculación a Sistema de Seguridad Soc</w:t>
      </w:r>
      <w:r w:rsidR="00A03BBA">
        <w:rPr>
          <w:rFonts w:ascii="Arial" w:hAnsi="Arial" w:cs="Arial"/>
          <w:lang w:val="es-ES" w:eastAsia="es-ES"/>
        </w:rPr>
        <w:t xml:space="preserve">ial en Salud    SI         </w:t>
      </w:r>
      <w:r w:rsidRPr="00B82F71">
        <w:rPr>
          <w:rFonts w:ascii="Arial" w:hAnsi="Arial" w:cs="Arial"/>
          <w:lang w:val="es-ES" w:eastAsia="es-ES"/>
        </w:rPr>
        <w:t>NO          Cuál</w:t>
      </w:r>
      <w:proofErr w:type="gramStart"/>
      <w:r w:rsidRPr="00B82F71">
        <w:rPr>
          <w:rFonts w:ascii="Arial" w:hAnsi="Arial" w:cs="Arial"/>
          <w:lang w:val="es-ES" w:eastAsia="es-ES"/>
        </w:rPr>
        <w:t>?</w:t>
      </w:r>
      <w:proofErr w:type="gramEnd"/>
      <w:r w:rsidRPr="00B82F71">
        <w:rPr>
          <w:rFonts w:ascii="Arial" w:hAnsi="Arial" w:cs="Arial"/>
          <w:lang w:val="es-ES" w:eastAsia="es-ES"/>
        </w:rPr>
        <w:t xml:space="preserve"> _____</w:t>
      </w:r>
      <w:r w:rsidR="00A03BBA">
        <w:rPr>
          <w:rFonts w:ascii="Arial" w:hAnsi="Arial" w:cs="Arial"/>
          <w:lang w:val="es-ES" w:eastAsia="es-ES"/>
        </w:rPr>
        <w:t>__</w:t>
      </w:r>
      <w:r w:rsidRPr="00B82F71">
        <w:rPr>
          <w:rFonts w:ascii="Arial" w:hAnsi="Arial" w:cs="Arial"/>
          <w:lang w:val="es-ES" w:eastAsia="es-ES"/>
        </w:rPr>
        <w:t>__</w:t>
      </w:r>
      <w:r w:rsidR="00A03BBA">
        <w:rPr>
          <w:rFonts w:ascii="Arial" w:hAnsi="Arial" w:cs="Arial"/>
          <w:lang w:val="es-ES" w:eastAsia="es-ES"/>
        </w:rPr>
        <w:t>____</w:t>
      </w:r>
      <w:r w:rsidRPr="00B82F71">
        <w:rPr>
          <w:rFonts w:ascii="Arial" w:hAnsi="Arial" w:cs="Arial"/>
          <w:lang w:val="es-ES" w:eastAsia="es-ES"/>
        </w:rPr>
        <w:t>__</w:t>
      </w:r>
    </w:p>
    <w:p w:rsidR="00CD2582" w:rsidRPr="00B82F71" w:rsidRDefault="00CD2582" w:rsidP="0040106B">
      <w:pPr>
        <w:pStyle w:val="textocarta"/>
        <w:spacing w:line="360" w:lineRule="auto"/>
        <w:contextualSpacing/>
        <w:rPr>
          <w:rFonts w:ascii="Ancizar Sans" w:hAnsi="Ancizar Sans"/>
          <w:lang w:val="es-ES"/>
        </w:rPr>
      </w:pPr>
    </w:p>
    <w:p w:rsidR="00AC07EC" w:rsidRPr="00781CFD" w:rsidRDefault="00006C30" w:rsidP="0040106B">
      <w:pPr>
        <w:spacing w:after="0" w:line="360" w:lineRule="auto"/>
        <w:rPr>
          <w:rFonts w:ascii="Arial" w:hAnsi="Arial" w:cs="Arial"/>
          <w:b/>
        </w:rPr>
      </w:pPr>
      <w:r>
        <w:rPr>
          <w:noProof/>
          <w:lang w:val="es-ES" w:eastAsia="es-ES"/>
        </w:rPr>
        <w:pict>
          <v:roundrect id="_x0000_s1032" style="position:absolute;margin-left:-5.7pt;margin-top:13.3pt;width:490.5pt;height:108pt;z-index:251667456" arcsize="1766f" filled="f"/>
        </w:pict>
      </w:r>
      <w:r w:rsidR="00AC07EC">
        <w:rPr>
          <w:rFonts w:ascii="Arial" w:hAnsi="Arial" w:cs="Arial"/>
          <w:b/>
        </w:rPr>
        <w:t>ESTUDIOS PREGRADO</w:t>
      </w:r>
    </w:p>
    <w:p w:rsidR="00AC07EC" w:rsidRDefault="00AC07EC" w:rsidP="0040106B">
      <w:pPr>
        <w:spacing w:after="0" w:line="36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Título ___________________________________ Institución _____________________________</w:t>
      </w:r>
    </w:p>
    <w:p w:rsidR="00AC07EC" w:rsidRDefault="00AC07EC" w:rsidP="0040106B">
      <w:pPr>
        <w:spacing w:after="0" w:line="36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Ciudad _____________________ País ___________________ Fecha de grado </w:t>
      </w:r>
      <w:proofErr w:type="spellStart"/>
      <w:r w:rsidRPr="00FA4E93">
        <w:rPr>
          <w:rFonts w:ascii="Arial" w:hAnsi="Arial" w:cs="Arial"/>
          <w:u w:val="single"/>
          <w:lang w:val="es-ES" w:eastAsia="es-ES"/>
        </w:rPr>
        <w:t>dd</w:t>
      </w:r>
      <w:proofErr w:type="spellEnd"/>
      <w:r>
        <w:rPr>
          <w:rFonts w:ascii="Arial" w:hAnsi="Arial" w:cs="Arial"/>
          <w:lang w:val="es-ES" w:eastAsia="es-ES"/>
        </w:rPr>
        <w:t xml:space="preserve"> / </w:t>
      </w:r>
      <w:r w:rsidRPr="00FA4E93">
        <w:rPr>
          <w:rFonts w:ascii="Arial" w:hAnsi="Arial" w:cs="Arial"/>
          <w:u w:val="single"/>
          <w:lang w:val="es-ES" w:eastAsia="es-ES"/>
        </w:rPr>
        <w:t>mm</w:t>
      </w:r>
      <w:r>
        <w:rPr>
          <w:rFonts w:ascii="Arial" w:hAnsi="Arial" w:cs="Arial"/>
          <w:lang w:val="es-ES" w:eastAsia="es-ES"/>
        </w:rPr>
        <w:t xml:space="preserve"> / </w:t>
      </w:r>
      <w:r w:rsidRPr="00FA4E93">
        <w:rPr>
          <w:rFonts w:ascii="Arial" w:hAnsi="Arial" w:cs="Arial"/>
          <w:u w:val="single"/>
          <w:lang w:val="es-ES" w:eastAsia="es-ES"/>
        </w:rPr>
        <w:t xml:space="preserve"> </w:t>
      </w:r>
      <w:r>
        <w:rPr>
          <w:rFonts w:ascii="Arial" w:hAnsi="Arial" w:cs="Arial"/>
          <w:u w:val="single"/>
          <w:lang w:val="es-ES" w:eastAsia="es-ES"/>
        </w:rPr>
        <w:t>_</w:t>
      </w:r>
      <w:r w:rsidRPr="00FA4E93">
        <w:rPr>
          <w:rFonts w:ascii="Arial" w:hAnsi="Arial" w:cs="Arial"/>
          <w:u w:val="single"/>
          <w:lang w:val="es-ES" w:eastAsia="es-ES"/>
        </w:rPr>
        <w:t>año</w:t>
      </w:r>
      <w:r>
        <w:rPr>
          <w:rFonts w:ascii="Arial" w:hAnsi="Arial" w:cs="Arial"/>
          <w:lang w:val="es-ES" w:eastAsia="es-ES"/>
        </w:rPr>
        <w:t>_</w:t>
      </w:r>
      <w:r w:rsidRPr="00FA4E93">
        <w:rPr>
          <w:rFonts w:ascii="Arial" w:hAnsi="Arial" w:cs="Arial"/>
          <w:lang w:val="es-ES" w:eastAsia="es-ES"/>
        </w:rPr>
        <w:t xml:space="preserve"> </w:t>
      </w:r>
    </w:p>
    <w:p w:rsidR="00AC07EC" w:rsidRDefault="00AC07EC" w:rsidP="0040106B">
      <w:pPr>
        <w:spacing w:after="0" w:line="360" w:lineRule="auto"/>
        <w:rPr>
          <w:rFonts w:ascii="Arial" w:hAnsi="Arial" w:cs="Arial"/>
          <w:noProof/>
          <w:lang w:val="es-ES" w:eastAsia="es-ES"/>
        </w:rPr>
      </w:pPr>
      <w:r w:rsidRPr="00FA4E93">
        <w:rPr>
          <w:rFonts w:ascii="Arial" w:hAnsi="Arial" w:cs="Arial"/>
          <w:noProof/>
          <w:lang w:val="es-ES" w:eastAsia="es-ES"/>
        </w:rPr>
        <w:t>Título de Trabajo de Grado</w:t>
      </w:r>
      <w:r>
        <w:rPr>
          <w:rFonts w:ascii="Arial" w:hAnsi="Arial" w:cs="Arial"/>
          <w:noProof/>
          <w:lang w:val="es-ES" w:eastAsia="es-ES"/>
        </w:rPr>
        <w:t xml:space="preserve"> _________________________________________________________</w:t>
      </w:r>
    </w:p>
    <w:p w:rsidR="00146C60" w:rsidRPr="00D40DB1" w:rsidRDefault="00D40DB1" w:rsidP="0040106B">
      <w:pPr>
        <w:spacing w:after="0" w:line="360" w:lineRule="auto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_______________________________________________________________________________</w:t>
      </w:r>
      <w:r w:rsidR="00AC07EC">
        <w:rPr>
          <w:rFonts w:ascii="Arial" w:hAnsi="Arial" w:cs="Arial"/>
          <w:noProof/>
          <w:lang w:val="es-ES" w:eastAsia="es-ES"/>
        </w:rPr>
        <w:t>Promedio Académico (PA) durante la carrera __________________________________________</w:t>
      </w:r>
    </w:p>
    <w:p w:rsidR="0040106B" w:rsidRDefault="0040106B" w:rsidP="0040106B">
      <w:pPr>
        <w:spacing w:after="0" w:line="360" w:lineRule="auto"/>
        <w:rPr>
          <w:rFonts w:ascii="Arial" w:hAnsi="Arial" w:cs="Arial"/>
          <w:b/>
        </w:rPr>
      </w:pPr>
    </w:p>
    <w:p w:rsidR="00AC07EC" w:rsidRPr="00781CFD" w:rsidRDefault="00006C30" w:rsidP="0040106B">
      <w:pPr>
        <w:spacing w:after="0" w:line="360" w:lineRule="auto"/>
        <w:rPr>
          <w:rFonts w:ascii="Arial" w:hAnsi="Arial" w:cs="Arial"/>
          <w:b/>
        </w:rPr>
      </w:pPr>
      <w:r>
        <w:rPr>
          <w:noProof/>
          <w:lang w:val="es-ES" w:eastAsia="es-ES"/>
        </w:rPr>
        <w:pict>
          <v:roundrect id="_x0000_s1033" style="position:absolute;margin-left:-5.7pt;margin-top:13.3pt;width:490.5pt;height:80.7pt;z-index:251669504" arcsize="1766f" filled="f"/>
        </w:pict>
      </w:r>
      <w:r w:rsidR="00AC07EC">
        <w:rPr>
          <w:rFonts w:ascii="Arial" w:hAnsi="Arial" w:cs="Arial"/>
          <w:b/>
        </w:rPr>
        <w:t>ESTUDIOS P</w:t>
      </w:r>
      <w:r w:rsidR="00D40DB1">
        <w:rPr>
          <w:rFonts w:ascii="Arial" w:hAnsi="Arial" w:cs="Arial"/>
          <w:b/>
        </w:rPr>
        <w:t>OS</w:t>
      </w:r>
      <w:r w:rsidR="00AC07EC">
        <w:rPr>
          <w:rFonts w:ascii="Arial" w:hAnsi="Arial" w:cs="Arial"/>
          <w:b/>
        </w:rPr>
        <w:t>GRADO</w:t>
      </w:r>
    </w:p>
    <w:p w:rsidR="00AC07EC" w:rsidRDefault="00AC07EC" w:rsidP="0040106B">
      <w:pPr>
        <w:spacing w:after="0" w:line="36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Título ___________________________________ Institución _____________________________</w:t>
      </w:r>
    </w:p>
    <w:p w:rsidR="00AC07EC" w:rsidRDefault="00AC07EC" w:rsidP="0040106B">
      <w:pPr>
        <w:spacing w:after="0" w:line="36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Ciudad _____________________ País ___________________ Fecha de grado </w:t>
      </w:r>
      <w:proofErr w:type="spellStart"/>
      <w:r w:rsidRPr="00FA4E93">
        <w:rPr>
          <w:rFonts w:ascii="Arial" w:hAnsi="Arial" w:cs="Arial"/>
          <w:u w:val="single"/>
          <w:lang w:val="es-ES" w:eastAsia="es-ES"/>
        </w:rPr>
        <w:t>dd</w:t>
      </w:r>
      <w:proofErr w:type="spellEnd"/>
      <w:r>
        <w:rPr>
          <w:rFonts w:ascii="Arial" w:hAnsi="Arial" w:cs="Arial"/>
          <w:lang w:val="es-ES" w:eastAsia="es-ES"/>
        </w:rPr>
        <w:t xml:space="preserve"> / </w:t>
      </w:r>
      <w:r w:rsidRPr="00FA4E93">
        <w:rPr>
          <w:rFonts w:ascii="Arial" w:hAnsi="Arial" w:cs="Arial"/>
          <w:u w:val="single"/>
          <w:lang w:val="es-ES" w:eastAsia="es-ES"/>
        </w:rPr>
        <w:t>mm</w:t>
      </w:r>
      <w:r>
        <w:rPr>
          <w:rFonts w:ascii="Arial" w:hAnsi="Arial" w:cs="Arial"/>
          <w:lang w:val="es-ES" w:eastAsia="es-ES"/>
        </w:rPr>
        <w:t xml:space="preserve"> / </w:t>
      </w:r>
      <w:r w:rsidRPr="00FA4E93">
        <w:rPr>
          <w:rFonts w:ascii="Arial" w:hAnsi="Arial" w:cs="Arial"/>
          <w:u w:val="single"/>
          <w:lang w:val="es-ES" w:eastAsia="es-ES"/>
        </w:rPr>
        <w:t xml:space="preserve"> </w:t>
      </w:r>
      <w:r>
        <w:rPr>
          <w:rFonts w:ascii="Arial" w:hAnsi="Arial" w:cs="Arial"/>
          <w:u w:val="single"/>
          <w:lang w:val="es-ES" w:eastAsia="es-ES"/>
        </w:rPr>
        <w:t>_</w:t>
      </w:r>
      <w:r w:rsidRPr="00FA4E93">
        <w:rPr>
          <w:rFonts w:ascii="Arial" w:hAnsi="Arial" w:cs="Arial"/>
          <w:u w:val="single"/>
          <w:lang w:val="es-ES" w:eastAsia="es-ES"/>
        </w:rPr>
        <w:t>año</w:t>
      </w:r>
      <w:r>
        <w:rPr>
          <w:rFonts w:ascii="Arial" w:hAnsi="Arial" w:cs="Arial"/>
          <w:lang w:val="es-ES" w:eastAsia="es-ES"/>
        </w:rPr>
        <w:t>_</w:t>
      </w:r>
      <w:r w:rsidRPr="00FA4E93">
        <w:rPr>
          <w:rFonts w:ascii="Arial" w:hAnsi="Arial" w:cs="Arial"/>
          <w:lang w:val="es-ES" w:eastAsia="es-ES"/>
        </w:rPr>
        <w:t xml:space="preserve"> </w:t>
      </w:r>
    </w:p>
    <w:p w:rsidR="00AC07EC" w:rsidRDefault="00AC07EC" w:rsidP="0040106B">
      <w:pPr>
        <w:spacing w:after="0" w:line="360" w:lineRule="auto"/>
        <w:rPr>
          <w:rFonts w:ascii="Arial" w:hAnsi="Arial" w:cs="Arial"/>
          <w:noProof/>
          <w:lang w:val="es-ES" w:eastAsia="es-ES"/>
        </w:rPr>
      </w:pPr>
      <w:r w:rsidRPr="00FA4E93">
        <w:rPr>
          <w:rFonts w:ascii="Arial" w:hAnsi="Arial" w:cs="Arial"/>
          <w:noProof/>
          <w:lang w:val="es-ES" w:eastAsia="es-ES"/>
        </w:rPr>
        <w:t>Título de Trabajo de Grado</w:t>
      </w:r>
      <w:r w:rsidR="00D40DB1">
        <w:rPr>
          <w:rFonts w:ascii="Arial" w:hAnsi="Arial" w:cs="Arial"/>
          <w:noProof/>
          <w:lang w:val="es-ES" w:eastAsia="es-ES"/>
        </w:rPr>
        <w:t xml:space="preserve"> o Tesis</w:t>
      </w:r>
      <w:r>
        <w:rPr>
          <w:rFonts w:ascii="Arial" w:hAnsi="Arial" w:cs="Arial"/>
          <w:noProof/>
          <w:lang w:val="es-ES" w:eastAsia="es-ES"/>
        </w:rPr>
        <w:t xml:space="preserve"> ___________________</w:t>
      </w:r>
      <w:r w:rsidR="00D40DB1">
        <w:rPr>
          <w:rFonts w:ascii="Arial" w:hAnsi="Arial" w:cs="Arial"/>
          <w:noProof/>
          <w:lang w:val="es-ES" w:eastAsia="es-ES"/>
        </w:rPr>
        <w:t>______</w:t>
      </w:r>
      <w:r>
        <w:rPr>
          <w:rFonts w:ascii="Arial" w:hAnsi="Arial" w:cs="Arial"/>
          <w:noProof/>
          <w:lang w:val="es-ES" w:eastAsia="es-ES"/>
        </w:rPr>
        <w:t>_________________________</w:t>
      </w:r>
    </w:p>
    <w:p w:rsidR="00AC07EC" w:rsidRDefault="00D40DB1" w:rsidP="0040106B">
      <w:pPr>
        <w:spacing w:after="0" w:line="360" w:lineRule="auto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_______________________________________</w:t>
      </w:r>
      <w:r w:rsidR="00AC07EC">
        <w:rPr>
          <w:rFonts w:ascii="Arial" w:hAnsi="Arial" w:cs="Arial"/>
          <w:noProof/>
          <w:lang w:val="es-ES" w:eastAsia="es-ES"/>
        </w:rPr>
        <w:t>_______</w:t>
      </w:r>
      <w:r>
        <w:rPr>
          <w:rFonts w:ascii="Arial" w:hAnsi="Arial" w:cs="Arial"/>
          <w:noProof/>
          <w:lang w:val="es-ES" w:eastAsia="es-ES"/>
        </w:rPr>
        <w:t>____________________</w:t>
      </w:r>
      <w:r w:rsidR="00AC07EC">
        <w:rPr>
          <w:rFonts w:ascii="Arial" w:hAnsi="Arial" w:cs="Arial"/>
          <w:noProof/>
          <w:lang w:val="es-ES" w:eastAsia="es-ES"/>
        </w:rPr>
        <w:t>_____________</w:t>
      </w:r>
    </w:p>
    <w:p w:rsidR="0059639D" w:rsidRDefault="0059639D" w:rsidP="00D40DB1">
      <w:pPr>
        <w:rPr>
          <w:rFonts w:ascii="Arial-BoldMS" w:hAnsi="Arial-BoldMS" w:cs="Arial-BoldMS"/>
          <w:b/>
          <w:bCs/>
          <w:sz w:val="14"/>
          <w:szCs w:val="14"/>
          <w:lang w:val="es-ES" w:eastAsia="es-ES"/>
        </w:rPr>
      </w:pPr>
    </w:p>
    <w:p w:rsidR="00395C5C" w:rsidRDefault="00AF23A3" w:rsidP="00D40DB1">
      <w:pPr>
        <w:rPr>
          <w:rFonts w:ascii="Arial-BoldMS" w:hAnsi="Arial-BoldMS" w:cs="Arial-BoldMS"/>
          <w:b/>
          <w:bCs/>
          <w:sz w:val="14"/>
          <w:szCs w:val="14"/>
          <w:lang w:val="es-ES" w:eastAsia="es-ES"/>
        </w:rPr>
      </w:pPr>
      <w:r>
        <w:rPr>
          <w:rFonts w:ascii="Arial-BoldMS" w:hAnsi="Arial-BoldMS" w:cs="Arial-BoldMS"/>
          <w:b/>
          <w:bCs/>
          <w:sz w:val="14"/>
          <w:szCs w:val="14"/>
          <w:lang w:val="es-ES" w:eastAsia="es-ES"/>
        </w:rPr>
        <w:t xml:space="preserve">NOTA: </w:t>
      </w:r>
      <w:r>
        <w:rPr>
          <w:rFonts w:ascii="ArialMS" w:hAnsi="ArialMS" w:cs="ArialMS"/>
          <w:sz w:val="14"/>
          <w:szCs w:val="14"/>
          <w:lang w:val="es-ES" w:eastAsia="es-ES"/>
        </w:rPr>
        <w:t>SI REQUIERE ADICIONAR MAS ESTUDIOS, COPIE Y PEGUE NUEVAMENTE LOS CUADROS ANTERIORES SEGÚN SEA EL CASO</w:t>
      </w:r>
    </w:p>
    <w:p w:rsidR="00C97A05" w:rsidRPr="00C97A05" w:rsidRDefault="00C97A05" w:rsidP="00D40DB1">
      <w:pPr>
        <w:rPr>
          <w:rFonts w:ascii="Arial-BoldMS" w:hAnsi="Arial-BoldMS" w:cs="Arial-BoldMS"/>
          <w:b/>
          <w:bCs/>
          <w:sz w:val="14"/>
          <w:szCs w:val="14"/>
          <w:lang w:val="es-ES" w:eastAsia="es-ES"/>
        </w:rPr>
      </w:pPr>
    </w:p>
    <w:p w:rsidR="00395C5C" w:rsidRDefault="00395C5C" w:rsidP="00395C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EDUCACION CONTINUA </w:t>
      </w:r>
      <w:r w:rsidRPr="00D81577">
        <w:rPr>
          <w:rFonts w:ascii="Arial" w:hAnsi="Arial" w:cs="Arial"/>
        </w:rPr>
        <w:t>(tres últimos años)</w:t>
      </w:r>
    </w:p>
    <w:p w:rsidR="00C41608" w:rsidRPr="00C41608" w:rsidRDefault="00006C30" w:rsidP="00395C5C">
      <w:pPr>
        <w:spacing w:after="0" w:line="360" w:lineRule="auto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pict>
          <v:roundrect id="_x0000_s1034" style="position:absolute;margin-left:-4.2pt;margin-top:15.3pt;width:490.5pt;height:117pt;z-index:251671552" arcsize="1766f" filled="f"/>
        </w:pict>
      </w:r>
      <w:r w:rsidR="00395C5C">
        <w:rPr>
          <w:rFonts w:ascii="Arial" w:hAnsi="Arial" w:cs="Arial"/>
          <w:lang w:val="es-ES"/>
        </w:rPr>
        <w:t xml:space="preserve">Cursos, Talleres, Seminarios. </w:t>
      </w:r>
      <w:r w:rsidR="00395C5C" w:rsidRPr="008A3EC3">
        <w:rPr>
          <w:rFonts w:ascii="Arial" w:hAnsi="Arial" w:cs="Arial"/>
        </w:rPr>
        <w:t>Intensidad horaria</w:t>
      </w:r>
      <w:r w:rsidR="00395C5C" w:rsidRPr="008A3EC3">
        <w:rPr>
          <w:rFonts w:ascii="Arial" w:hAnsi="Arial" w:cs="Arial"/>
          <w:lang w:val="es-ES"/>
        </w:rPr>
        <w:t xml:space="preserve"> mínima de 20 horas</w:t>
      </w:r>
      <w:r w:rsidR="00395C5C">
        <w:rPr>
          <w:rFonts w:ascii="Arial" w:hAnsi="Arial" w:cs="Arial"/>
          <w:lang w:val="es-ES"/>
        </w:rPr>
        <w:t>.</w:t>
      </w:r>
    </w:p>
    <w:p w:rsidR="00395C5C" w:rsidRDefault="00395C5C" w:rsidP="00395C5C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__________________________________ Institución: ___________________________ Intensidad horaria: _______________ F</w:t>
      </w:r>
      <w:r w:rsidRPr="00524361">
        <w:rPr>
          <w:rFonts w:ascii="Arial" w:hAnsi="Arial" w:cs="Arial"/>
          <w:lang w:val="es-ES"/>
        </w:rPr>
        <w:t>echa</w:t>
      </w:r>
      <w:r>
        <w:rPr>
          <w:rFonts w:ascii="Arial" w:hAnsi="Arial" w:cs="Arial"/>
          <w:lang w:val="es-ES"/>
        </w:rPr>
        <w:t>: __________________ Ciudad: ________________</w:t>
      </w:r>
    </w:p>
    <w:p w:rsidR="00395C5C" w:rsidRDefault="00395C5C" w:rsidP="00395C5C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__________________________________ Institución: ___________________________ Intensidad horaria: _______________ F</w:t>
      </w:r>
      <w:r w:rsidRPr="00524361">
        <w:rPr>
          <w:rFonts w:ascii="Arial" w:hAnsi="Arial" w:cs="Arial"/>
          <w:lang w:val="es-ES"/>
        </w:rPr>
        <w:t>echa</w:t>
      </w:r>
      <w:r>
        <w:rPr>
          <w:rFonts w:ascii="Arial" w:hAnsi="Arial" w:cs="Arial"/>
          <w:lang w:val="es-ES"/>
        </w:rPr>
        <w:t>: __________________ Ciudad: ________________</w:t>
      </w:r>
    </w:p>
    <w:p w:rsidR="00395C5C" w:rsidRDefault="00395C5C" w:rsidP="00A338A2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__________________________________ Institución: ___________________________ Intensidad horaria: _______________ F</w:t>
      </w:r>
      <w:r w:rsidRPr="00524361">
        <w:rPr>
          <w:rFonts w:ascii="Arial" w:hAnsi="Arial" w:cs="Arial"/>
          <w:lang w:val="es-ES"/>
        </w:rPr>
        <w:t>echa</w:t>
      </w:r>
      <w:r>
        <w:rPr>
          <w:rFonts w:ascii="Arial" w:hAnsi="Arial" w:cs="Arial"/>
          <w:lang w:val="es-ES"/>
        </w:rPr>
        <w:t>: __________________ Ciudad: ________________</w:t>
      </w:r>
    </w:p>
    <w:p w:rsidR="00A338A2" w:rsidRDefault="00A338A2" w:rsidP="00A338A2">
      <w:pPr>
        <w:spacing w:after="0" w:line="360" w:lineRule="auto"/>
        <w:rPr>
          <w:rFonts w:ascii="Arial" w:hAnsi="Arial" w:cs="Arial"/>
          <w:lang w:val="es-ES"/>
        </w:rPr>
      </w:pPr>
    </w:p>
    <w:p w:rsidR="00395C5C" w:rsidRDefault="00395C5C" w:rsidP="00395C5C">
      <w:pPr>
        <w:rPr>
          <w:rFonts w:ascii="ArialMS" w:hAnsi="ArialMS" w:cs="ArialMS"/>
          <w:sz w:val="14"/>
          <w:szCs w:val="14"/>
          <w:lang w:val="es-ES" w:eastAsia="es-ES"/>
        </w:rPr>
      </w:pPr>
      <w:r>
        <w:rPr>
          <w:rFonts w:ascii="Arial-BoldMS" w:hAnsi="Arial-BoldMS" w:cs="Arial-BoldMS"/>
          <w:b/>
          <w:bCs/>
          <w:sz w:val="14"/>
          <w:szCs w:val="14"/>
          <w:lang w:val="es-ES" w:eastAsia="es-ES"/>
        </w:rPr>
        <w:t xml:space="preserve">NOTA: </w:t>
      </w:r>
      <w:r>
        <w:rPr>
          <w:rFonts w:ascii="ArialMS" w:hAnsi="ArialMS" w:cs="ArialMS"/>
          <w:sz w:val="14"/>
          <w:szCs w:val="14"/>
          <w:lang w:val="es-ES" w:eastAsia="es-ES"/>
        </w:rPr>
        <w:t xml:space="preserve">SI REQUIERE ADICIONAR MAS EDUCACION </w:t>
      </w:r>
      <w:r w:rsidR="00C41608">
        <w:rPr>
          <w:rFonts w:ascii="ArialMS" w:hAnsi="ArialMS" w:cs="ArialMS"/>
          <w:sz w:val="14"/>
          <w:szCs w:val="14"/>
          <w:lang w:val="es-ES" w:eastAsia="es-ES"/>
        </w:rPr>
        <w:t>CONTINÚA</w:t>
      </w:r>
      <w:r>
        <w:rPr>
          <w:rFonts w:ascii="ArialMS" w:hAnsi="ArialMS" w:cs="ArialMS"/>
          <w:sz w:val="14"/>
          <w:szCs w:val="14"/>
          <w:lang w:val="es-ES" w:eastAsia="es-ES"/>
        </w:rPr>
        <w:t>, COPIE Y PEGUE NUEVAMENTE LOS CUADROS ANTERIORES SEGÚN SEA EL CASO.</w:t>
      </w:r>
    </w:p>
    <w:p w:rsidR="00A338A2" w:rsidRPr="00A338A2" w:rsidRDefault="00006C30" w:rsidP="00A338A2">
      <w:pPr>
        <w:spacing w:after="0" w:line="360" w:lineRule="auto"/>
        <w:rPr>
          <w:rFonts w:ascii="Arial" w:hAnsi="Arial" w:cs="Arial"/>
          <w:b/>
        </w:rPr>
      </w:pPr>
      <w:r>
        <w:rPr>
          <w:noProof/>
          <w:lang w:val="es-ES" w:eastAsia="es-ES"/>
        </w:rPr>
        <w:pict>
          <v:roundrect id="_x0000_s1035" style="position:absolute;margin-left:-4.2pt;margin-top:15pt;width:490.5pt;height:120pt;z-index:251673600" arcsize="1766f" filled="f"/>
        </w:pict>
      </w:r>
      <w:r w:rsidR="00A338A2">
        <w:rPr>
          <w:rFonts w:ascii="Arial" w:hAnsi="Arial" w:cs="Arial"/>
          <w:b/>
        </w:rPr>
        <w:t xml:space="preserve">EXPERIENCIA LABORAL </w:t>
      </w:r>
      <w:r w:rsidR="00A338A2" w:rsidRPr="00D81577">
        <w:rPr>
          <w:rFonts w:ascii="Arial" w:hAnsi="Arial" w:cs="Arial"/>
        </w:rPr>
        <w:t>(tres últimos años)</w:t>
      </w:r>
    </w:p>
    <w:p w:rsidR="00A338A2" w:rsidRPr="009D019A" w:rsidRDefault="00A338A2" w:rsidP="00A338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 w:eastAsia="es-ES"/>
        </w:rPr>
      </w:pPr>
      <w:r w:rsidRPr="009D019A">
        <w:rPr>
          <w:rFonts w:ascii="Arial" w:hAnsi="Arial" w:cs="Arial"/>
          <w:lang w:val="es-ES" w:eastAsia="es-ES"/>
        </w:rPr>
        <w:t>Entidad: __________________________________________ P</w:t>
      </w:r>
      <w:r>
        <w:rPr>
          <w:rFonts w:ascii="Arial" w:hAnsi="Arial" w:cs="Arial"/>
          <w:lang w:val="es-ES" w:eastAsia="es-ES"/>
        </w:rPr>
        <w:t>eríodo: ______________________</w:t>
      </w:r>
    </w:p>
    <w:p w:rsidR="00A338A2" w:rsidRPr="009D019A" w:rsidRDefault="00A338A2" w:rsidP="00A338A2">
      <w:pPr>
        <w:spacing w:after="0" w:line="360" w:lineRule="auto"/>
        <w:rPr>
          <w:rFonts w:ascii="Arial" w:hAnsi="Arial" w:cs="Arial"/>
          <w:noProof/>
          <w:lang w:val="es-ES" w:eastAsia="es-ES"/>
        </w:rPr>
      </w:pPr>
      <w:r w:rsidRPr="009D019A">
        <w:rPr>
          <w:rFonts w:ascii="Arial" w:hAnsi="Arial" w:cs="Arial"/>
          <w:lang w:val="es-ES" w:eastAsia="es-ES"/>
        </w:rPr>
        <w:t>Dirección ______________________________________</w:t>
      </w:r>
      <w:r>
        <w:rPr>
          <w:rFonts w:ascii="Arial" w:hAnsi="Arial" w:cs="Arial"/>
          <w:lang w:val="es-ES" w:eastAsia="es-ES"/>
        </w:rPr>
        <w:t>___ Teléfono _________________</w:t>
      </w:r>
      <w:r w:rsidRPr="009D019A">
        <w:rPr>
          <w:rFonts w:ascii="Arial" w:hAnsi="Arial" w:cs="Arial"/>
          <w:lang w:val="es-ES" w:eastAsia="es-ES"/>
        </w:rPr>
        <w:t>____</w:t>
      </w:r>
      <w:r>
        <w:rPr>
          <w:rFonts w:ascii="Arial" w:hAnsi="Arial" w:cs="Arial"/>
          <w:lang w:val="es-ES" w:eastAsia="es-ES"/>
        </w:rPr>
        <w:t>_</w:t>
      </w:r>
    </w:p>
    <w:p w:rsidR="00A338A2" w:rsidRPr="009D019A" w:rsidRDefault="00A338A2" w:rsidP="00A338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 w:eastAsia="es-ES"/>
        </w:rPr>
      </w:pPr>
      <w:r w:rsidRPr="009D019A">
        <w:rPr>
          <w:rFonts w:ascii="Arial" w:hAnsi="Arial" w:cs="Arial"/>
          <w:lang w:val="es-ES" w:eastAsia="es-ES"/>
        </w:rPr>
        <w:t>Entidad: __________________________________________ P</w:t>
      </w:r>
      <w:r>
        <w:rPr>
          <w:rFonts w:ascii="Arial" w:hAnsi="Arial" w:cs="Arial"/>
          <w:lang w:val="es-ES" w:eastAsia="es-ES"/>
        </w:rPr>
        <w:t>eríodo: ______________________</w:t>
      </w:r>
    </w:p>
    <w:p w:rsidR="00A338A2" w:rsidRDefault="00A338A2" w:rsidP="00A338A2">
      <w:pPr>
        <w:spacing w:after="0" w:line="360" w:lineRule="auto"/>
        <w:rPr>
          <w:rFonts w:ascii="Arial" w:hAnsi="Arial" w:cs="Arial"/>
          <w:lang w:val="es-ES" w:eastAsia="es-ES"/>
        </w:rPr>
      </w:pPr>
      <w:r w:rsidRPr="009D019A">
        <w:rPr>
          <w:rFonts w:ascii="Arial" w:hAnsi="Arial" w:cs="Arial"/>
          <w:lang w:val="es-ES" w:eastAsia="es-ES"/>
        </w:rPr>
        <w:t>Dirección _____________________________________</w:t>
      </w:r>
      <w:r>
        <w:rPr>
          <w:rFonts w:ascii="Arial" w:hAnsi="Arial" w:cs="Arial"/>
          <w:lang w:val="es-ES" w:eastAsia="es-ES"/>
        </w:rPr>
        <w:t>____ Teléfono ________________</w:t>
      </w:r>
      <w:r w:rsidRPr="009D019A">
        <w:rPr>
          <w:rFonts w:ascii="Arial" w:hAnsi="Arial" w:cs="Arial"/>
          <w:lang w:val="es-ES" w:eastAsia="es-ES"/>
        </w:rPr>
        <w:t>_____</w:t>
      </w:r>
      <w:r>
        <w:rPr>
          <w:rFonts w:ascii="Arial" w:hAnsi="Arial" w:cs="Arial"/>
          <w:lang w:val="es-ES" w:eastAsia="es-ES"/>
        </w:rPr>
        <w:t>_</w:t>
      </w:r>
    </w:p>
    <w:p w:rsidR="00A338A2" w:rsidRPr="009D019A" w:rsidRDefault="00A338A2" w:rsidP="00A338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 w:eastAsia="es-ES"/>
        </w:rPr>
      </w:pPr>
      <w:r w:rsidRPr="009D019A">
        <w:rPr>
          <w:rFonts w:ascii="Arial" w:hAnsi="Arial" w:cs="Arial"/>
          <w:lang w:val="es-ES" w:eastAsia="es-ES"/>
        </w:rPr>
        <w:t>Entidad: __________________________________________ P</w:t>
      </w:r>
      <w:r>
        <w:rPr>
          <w:rFonts w:ascii="Arial" w:hAnsi="Arial" w:cs="Arial"/>
          <w:lang w:val="es-ES" w:eastAsia="es-ES"/>
        </w:rPr>
        <w:t>eríodo: ______________________</w:t>
      </w:r>
    </w:p>
    <w:p w:rsidR="00A338A2" w:rsidRPr="00A338A2" w:rsidRDefault="00A338A2" w:rsidP="00A338A2">
      <w:pPr>
        <w:spacing w:line="360" w:lineRule="auto"/>
        <w:rPr>
          <w:rFonts w:ascii="Arial" w:hAnsi="Arial" w:cs="Arial"/>
          <w:noProof/>
          <w:lang w:val="es-ES" w:eastAsia="es-ES"/>
        </w:rPr>
      </w:pPr>
      <w:r w:rsidRPr="009D019A">
        <w:rPr>
          <w:rFonts w:ascii="Arial" w:hAnsi="Arial" w:cs="Arial"/>
          <w:lang w:val="es-ES" w:eastAsia="es-ES"/>
        </w:rPr>
        <w:t xml:space="preserve">Dirección _________________________________________ </w:t>
      </w:r>
      <w:r>
        <w:rPr>
          <w:rFonts w:ascii="Arial" w:hAnsi="Arial" w:cs="Arial"/>
          <w:lang w:val="es-ES" w:eastAsia="es-ES"/>
        </w:rPr>
        <w:t>Teléfono ______________________</w:t>
      </w:r>
    </w:p>
    <w:p w:rsidR="00A338A2" w:rsidRPr="00C41608" w:rsidRDefault="00A338A2" w:rsidP="00A338A2">
      <w:pPr>
        <w:rPr>
          <w:lang w:val="es-ES"/>
        </w:rPr>
      </w:pPr>
      <w:r>
        <w:rPr>
          <w:rFonts w:ascii="Arial-BoldMS" w:hAnsi="Arial-BoldMS" w:cs="Arial-BoldMS"/>
          <w:b/>
          <w:bCs/>
          <w:sz w:val="14"/>
          <w:szCs w:val="14"/>
          <w:lang w:val="es-ES" w:eastAsia="es-ES"/>
        </w:rPr>
        <w:t xml:space="preserve">NOTA: </w:t>
      </w:r>
      <w:r>
        <w:rPr>
          <w:rFonts w:ascii="ArialMS" w:hAnsi="ArialMS" w:cs="ArialMS"/>
          <w:sz w:val="14"/>
          <w:szCs w:val="14"/>
          <w:lang w:val="es-ES" w:eastAsia="es-ES"/>
        </w:rPr>
        <w:t>SI REQUIERE ADICIONAR MAS EXPERIENCIA LABORAL, COPIE Y PEGUE NUEVAMENTE EL CUADRO ANTERIOR.</w:t>
      </w:r>
    </w:p>
    <w:p w:rsidR="00A338A2" w:rsidRDefault="00A338A2" w:rsidP="00C416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EXPERIENCIA EN INVESTIGACION O PRODUCCION CIENTÍFICA </w:t>
      </w:r>
      <w:r w:rsidRPr="00D81577">
        <w:rPr>
          <w:rFonts w:ascii="Arial" w:hAnsi="Arial" w:cs="Arial"/>
        </w:rPr>
        <w:t>(tres últimos años)</w:t>
      </w:r>
    </w:p>
    <w:p w:rsidR="00A338A2" w:rsidRDefault="00006C30" w:rsidP="00C41608">
      <w:pPr>
        <w:spacing w:after="0" w:line="360" w:lineRule="auto"/>
        <w:jc w:val="both"/>
      </w:pPr>
      <w:r>
        <w:rPr>
          <w:noProof/>
          <w:lang w:val="es-ES" w:eastAsia="es-ES"/>
        </w:rPr>
        <w:pict>
          <v:roundrect id="_x0000_s1036" style="position:absolute;left:0;text-align:left;margin-left:-4.2pt;margin-top:16.2pt;width:490.5pt;height:156pt;z-index:251674624" arcsize="1766f" filled="f"/>
        </w:pict>
      </w:r>
      <w:r w:rsidR="00A338A2" w:rsidRPr="00F11A81">
        <w:rPr>
          <w:rFonts w:ascii="Arial" w:hAnsi="Arial" w:cs="Arial"/>
          <w:lang w:val="es-ES"/>
        </w:rPr>
        <w:t xml:space="preserve">Participación en proyectos ó grupos de investigación. </w:t>
      </w:r>
    </w:p>
    <w:p w:rsidR="00A338A2" w:rsidRDefault="00C41608" w:rsidP="00C41608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Proyecto: ______________</w:t>
      </w:r>
      <w:r w:rsidR="00A338A2">
        <w:rPr>
          <w:rFonts w:ascii="Arial" w:hAnsi="Arial" w:cs="Arial"/>
          <w:lang w:val="es-ES"/>
        </w:rPr>
        <w:t>__________________</w:t>
      </w:r>
      <w:r>
        <w:rPr>
          <w:rFonts w:ascii="Arial" w:hAnsi="Arial" w:cs="Arial"/>
          <w:lang w:val="es-ES"/>
        </w:rPr>
        <w:t>_______________________________</w:t>
      </w:r>
      <w:r w:rsidR="00A338A2">
        <w:rPr>
          <w:rFonts w:ascii="Arial" w:hAnsi="Arial" w:cs="Arial"/>
          <w:lang w:val="es-ES"/>
        </w:rPr>
        <w:t xml:space="preserve">_______ </w:t>
      </w:r>
    </w:p>
    <w:p w:rsidR="00A338A2" w:rsidRDefault="00006C30" w:rsidP="00C41608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pict>
          <v:rect id="_x0000_s1038" style="position:absolute;margin-left:292.05pt;margin-top:18.45pt;width:18.75pt;height:15.75pt;z-index:251676672"/>
        </w:pict>
      </w:r>
      <w:r>
        <w:rPr>
          <w:rFonts w:ascii="Arial" w:hAnsi="Arial" w:cs="Arial"/>
          <w:noProof/>
          <w:lang w:val="es-ES" w:eastAsia="es-ES"/>
        </w:rPr>
        <w:pict>
          <v:rect id="_x0000_s1037" style="position:absolute;margin-left:218.55pt;margin-top:18.45pt;width:18.75pt;height:15.75pt;z-index:251675648"/>
        </w:pict>
      </w:r>
      <w:r w:rsidR="00A338A2">
        <w:rPr>
          <w:rFonts w:ascii="Arial" w:hAnsi="Arial" w:cs="Arial"/>
          <w:lang w:val="es-ES"/>
        </w:rPr>
        <w:t xml:space="preserve">Grupo de Investigación: </w:t>
      </w:r>
      <w:r w:rsidR="00C41608">
        <w:rPr>
          <w:rFonts w:ascii="Arial" w:hAnsi="Arial" w:cs="Arial"/>
          <w:lang w:val="es-ES"/>
        </w:rPr>
        <w:t>_____________________________</w:t>
      </w:r>
      <w:r w:rsidR="00A338A2">
        <w:rPr>
          <w:rFonts w:ascii="Arial" w:hAnsi="Arial" w:cs="Arial"/>
          <w:lang w:val="es-ES"/>
        </w:rPr>
        <w:t>______________________________</w:t>
      </w:r>
    </w:p>
    <w:p w:rsidR="00A338A2" w:rsidRDefault="00A338A2" w:rsidP="00C41608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Estado actual del proyecto/grupo: Finalizado         En curso</w:t>
      </w:r>
    </w:p>
    <w:p w:rsidR="00A338A2" w:rsidRDefault="00006C30" w:rsidP="00C41608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pict>
          <v:rect id="_x0000_s1040" style="position:absolute;margin-left:265.05pt;margin-top:.05pt;width:18.75pt;height:15.75pt;z-index:251678720"/>
        </w:pict>
      </w:r>
      <w:r>
        <w:rPr>
          <w:rFonts w:ascii="Arial" w:hAnsi="Arial" w:cs="Arial"/>
          <w:noProof/>
          <w:lang w:val="es-ES" w:eastAsia="es-ES"/>
        </w:rPr>
        <w:pict>
          <v:rect id="_x0000_s1039" style="position:absolute;margin-left:161.55pt;margin-top:.05pt;width:18.75pt;height:15.75pt;z-index:251677696"/>
        </w:pict>
      </w:r>
      <w:r w:rsidR="00A338A2">
        <w:rPr>
          <w:rFonts w:ascii="Arial" w:hAnsi="Arial" w:cs="Arial"/>
          <w:lang w:val="es-ES"/>
        </w:rPr>
        <w:t xml:space="preserve">Participación como: Investigador         </w:t>
      </w:r>
      <w:proofErr w:type="spellStart"/>
      <w:r w:rsidR="00C41608">
        <w:rPr>
          <w:rFonts w:ascii="Arial" w:hAnsi="Arial" w:cs="Arial"/>
          <w:lang w:val="es-ES"/>
        </w:rPr>
        <w:t>Coinvestigador</w:t>
      </w:r>
      <w:proofErr w:type="spellEnd"/>
      <w:r w:rsidR="00C41608">
        <w:rPr>
          <w:rFonts w:ascii="Arial" w:hAnsi="Arial" w:cs="Arial"/>
          <w:lang w:val="es-ES"/>
        </w:rPr>
        <w:t xml:space="preserve">            </w:t>
      </w:r>
      <w:r w:rsidR="00A338A2">
        <w:rPr>
          <w:rFonts w:ascii="Arial" w:hAnsi="Arial" w:cs="Arial"/>
          <w:lang w:val="es-ES"/>
        </w:rPr>
        <w:t>F</w:t>
      </w:r>
      <w:r w:rsidR="00A338A2" w:rsidRPr="00524361">
        <w:rPr>
          <w:rFonts w:ascii="Arial" w:hAnsi="Arial" w:cs="Arial"/>
          <w:lang w:val="es-ES"/>
        </w:rPr>
        <w:t>echa</w:t>
      </w:r>
      <w:r w:rsidR="00A338A2">
        <w:rPr>
          <w:rFonts w:ascii="Arial" w:hAnsi="Arial" w:cs="Arial"/>
          <w:lang w:val="es-ES"/>
        </w:rPr>
        <w:t>: ________________________</w:t>
      </w:r>
    </w:p>
    <w:p w:rsidR="00C41608" w:rsidRDefault="00C41608" w:rsidP="00C41608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Proyecto: ______________________________________________________________________ </w:t>
      </w:r>
    </w:p>
    <w:p w:rsidR="00C41608" w:rsidRDefault="00006C30" w:rsidP="00C41608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pict>
          <v:rect id="_x0000_s1042" style="position:absolute;margin-left:292.05pt;margin-top:18.45pt;width:18.75pt;height:15.75pt;z-index:251681792"/>
        </w:pict>
      </w:r>
      <w:r>
        <w:rPr>
          <w:rFonts w:ascii="Arial" w:hAnsi="Arial" w:cs="Arial"/>
          <w:noProof/>
          <w:lang w:val="es-ES" w:eastAsia="es-ES"/>
        </w:rPr>
        <w:pict>
          <v:rect id="_x0000_s1041" style="position:absolute;margin-left:218.55pt;margin-top:18.45pt;width:18.75pt;height:15.75pt;z-index:251680768"/>
        </w:pict>
      </w:r>
      <w:r w:rsidR="00C41608">
        <w:rPr>
          <w:rFonts w:ascii="Arial" w:hAnsi="Arial" w:cs="Arial"/>
          <w:lang w:val="es-ES"/>
        </w:rPr>
        <w:t>Grupo de Investigación: ___________________________________________________________</w:t>
      </w:r>
    </w:p>
    <w:p w:rsidR="00C41608" w:rsidRDefault="00C41608" w:rsidP="00C41608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Estado actual del proyecto/grupo: Finalizado         En curso</w:t>
      </w:r>
    </w:p>
    <w:p w:rsidR="00C41608" w:rsidRDefault="00006C30" w:rsidP="00116549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pict>
          <v:rect id="_x0000_s1044" style="position:absolute;margin-left:265.05pt;margin-top:.05pt;width:18.75pt;height:15.75pt;z-index:251683840"/>
        </w:pict>
      </w:r>
      <w:r>
        <w:rPr>
          <w:rFonts w:ascii="Arial" w:hAnsi="Arial" w:cs="Arial"/>
          <w:noProof/>
          <w:lang w:val="es-ES" w:eastAsia="es-ES"/>
        </w:rPr>
        <w:pict>
          <v:rect id="_x0000_s1043" style="position:absolute;margin-left:161.55pt;margin-top:.05pt;width:18.75pt;height:15.75pt;z-index:251682816"/>
        </w:pict>
      </w:r>
      <w:r w:rsidR="00C41608">
        <w:rPr>
          <w:rFonts w:ascii="Arial" w:hAnsi="Arial" w:cs="Arial"/>
          <w:lang w:val="es-ES"/>
        </w:rPr>
        <w:t xml:space="preserve">Participación como: Investigador         </w:t>
      </w:r>
      <w:proofErr w:type="spellStart"/>
      <w:r w:rsidR="00C41608">
        <w:rPr>
          <w:rFonts w:ascii="Arial" w:hAnsi="Arial" w:cs="Arial"/>
          <w:lang w:val="es-ES"/>
        </w:rPr>
        <w:t>Coinvestigador</w:t>
      </w:r>
      <w:proofErr w:type="spellEnd"/>
      <w:r w:rsidR="00C41608">
        <w:rPr>
          <w:rFonts w:ascii="Arial" w:hAnsi="Arial" w:cs="Arial"/>
          <w:lang w:val="es-ES"/>
        </w:rPr>
        <w:t xml:space="preserve">            F</w:t>
      </w:r>
      <w:r w:rsidR="00C41608" w:rsidRPr="00524361">
        <w:rPr>
          <w:rFonts w:ascii="Arial" w:hAnsi="Arial" w:cs="Arial"/>
          <w:lang w:val="es-ES"/>
        </w:rPr>
        <w:t>echa</w:t>
      </w:r>
      <w:r w:rsidR="00C41608">
        <w:rPr>
          <w:rFonts w:ascii="Arial" w:hAnsi="Arial" w:cs="Arial"/>
          <w:lang w:val="es-ES"/>
        </w:rPr>
        <w:t>: ________________________</w:t>
      </w:r>
    </w:p>
    <w:p w:rsidR="00C41608" w:rsidRDefault="00C41608" w:rsidP="00116549">
      <w:pPr>
        <w:spacing w:after="0" w:line="240" w:lineRule="auto"/>
        <w:rPr>
          <w:rFonts w:ascii="Arial" w:hAnsi="Arial" w:cs="Arial"/>
          <w:noProof/>
          <w:lang w:val="es-ES" w:eastAsia="es-ES"/>
        </w:rPr>
      </w:pPr>
    </w:p>
    <w:p w:rsidR="00A338A2" w:rsidRDefault="00A338A2" w:rsidP="00116549">
      <w:pPr>
        <w:spacing w:after="0" w:line="240" w:lineRule="auto"/>
        <w:rPr>
          <w:rFonts w:ascii="ArialMS" w:hAnsi="ArialMS" w:cs="ArialMS"/>
          <w:sz w:val="14"/>
          <w:szCs w:val="14"/>
          <w:lang w:val="es-ES" w:eastAsia="es-ES"/>
        </w:rPr>
      </w:pPr>
      <w:r>
        <w:rPr>
          <w:rFonts w:ascii="Arial-BoldMS" w:hAnsi="Arial-BoldMS" w:cs="Arial-BoldMS"/>
          <w:b/>
          <w:bCs/>
          <w:sz w:val="14"/>
          <w:szCs w:val="14"/>
          <w:lang w:val="es-ES" w:eastAsia="es-ES"/>
        </w:rPr>
        <w:t xml:space="preserve">NOTA: </w:t>
      </w:r>
      <w:r>
        <w:rPr>
          <w:rFonts w:ascii="ArialMS" w:hAnsi="ArialMS" w:cs="ArialMS"/>
          <w:sz w:val="14"/>
          <w:szCs w:val="14"/>
          <w:lang w:val="es-ES" w:eastAsia="es-ES"/>
        </w:rPr>
        <w:t>SI REQUIERE ADICIONAR MAS PARTICIPACION EN PROYECTOS O GRUPOS DE INVESTIGACION, COPIE Y PEGUE NUEVAMENTE EL CUADRO ANTERIOR.</w:t>
      </w:r>
    </w:p>
    <w:p w:rsidR="00965C08" w:rsidRDefault="00965C08" w:rsidP="00DC63B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65C08" w:rsidRDefault="00965C08" w:rsidP="00DC63B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65C08" w:rsidRDefault="00965C08" w:rsidP="00DC63B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C63BF" w:rsidRDefault="00DC63BF" w:rsidP="00DC63B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32855">
        <w:rPr>
          <w:rFonts w:ascii="Arial" w:hAnsi="Arial" w:cs="Arial"/>
          <w:lang w:val="es-ES"/>
        </w:rPr>
        <w:lastRenderedPageBreak/>
        <w:t>Participación en actividades como</w:t>
      </w:r>
      <w:r>
        <w:rPr>
          <w:rFonts w:ascii="Arial" w:hAnsi="Arial" w:cs="Arial"/>
          <w:lang w:val="es-ES"/>
        </w:rPr>
        <w:t>:</w:t>
      </w:r>
      <w:r w:rsidRPr="00D32855">
        <w:rPr>
          <w:rFonts w:ascii="Arial" w:hAnsi="Arial" w:cs="Arial"/>
          <w:lang w:val="es-ES"/>
        </w:rPr>
        <w:t xml:space="preserve"> Auxiliar de investigación, Comité editorial </w:t>
      </w:r>
    </w:p>
    <w:p w:rsidR="00DC63BF" w:rsidRDefault="00DC63BF" w:rsidP="00DC63BF">
      <w:pPr>
        <w:spacing w:after="0" w:line="240" w:lineRule="auto"/>
        <w:jc w:val="both"/>
        <w:rPr>
          <w:rFonts w:ascii="Arial" w:hAnsi="Arial" w:cs="Arial"/>
          <w:lang w:val="es-ES"/>
        </w:rPr>
      </w:pPr>
      <w:proofErr w:type="gramStart"/>
      <w:r w:rsidRPr="00D32855">
        <w:rPr>
          <w:rFonts w:ascii="Arial" w:hAnsi="Arial" w:cs="Arial"/>
          <w:lang w:val="es-ES"/>
        </w:rPr>
        <w:t>de</w:t>
      </w:r>
      <w:proofErr w:type="gramEnd"/>
      <w:r w:rsidRPr="00D32855">
        <w:rPr>
          <w:rFonts w:ascii="Arial" w:hAnsi="Arial" w:cs="Arial"/>
          <w:lang w:val="es-ES"/>
        </w:rPr>
        <w:t xml:space="preserve"> revistas, Publicaciones docenc</w:t>
      </w:r>
      <w:r>
        <w:rPr>
          <w:rFonts w:ascii="Arial" w:hAnsi="Arial" w:cs="Arial"/>
          <w:lang w:val="es-ES"/>
        </w:rPr>
        <w:t xml:space="preserve">ia, Docente auxiliar, Pasantías, </w:t>
      </w:r>
      <w:r w:rsidRPr="00D32855">
        <w:rPr>
          <w:rFonts w:ascii="Arial" w:hAnsi="Arial" w:cs="Arial"/>
          <w:lang w:val="es-ES"/>
        </w:rPr>
        <w:t xml:space="preserve">Participación </w:t>
      </w:r>
    </w:p>
    <w:p w:rsidR="00DC63BF" w:rsidRPr="00D32855" w:rsidRDefault="00DC63BF" w:rsidP="00DC63BF">
      <w:pPr>
        <w:spacing w:after="0" w:line="240" w:lineRule="auto"/>
        <w:jc w:val="both"/>
        <w:rPr>
          <w:rFonts w:ascii="Arial" w:hAnsi="Arial" w:cs="Arial"/>
          <w:lang w:val="es-ES"/>
        </w:rPr>
      </w:pPr>
      <w:proofErr w:type="gramStart"/>
      <w:r w:rsidRPr="00D32855">
        <w:rPr>
          <w:rFonts w:ascii="Arial" w:hAnsi="Arial" w:cs="Arial"/>
          <w:lang w:val="es-ES"/>
        </w:rPr>
        <w:t>en</w:t>
      </w:r>
      <w:proofErr w:type="gramEnd"/>
      <w:r w:rsidRPr="00D32855">
        <w:rPr>
          <w:rFonts w:ascii="Arial" w:hAnsi="Arial" w:cs="Arial"/>
          <w:lang w:val="es-ES"/>
        </w:rPr>
        <w:t xml:space="preserve"> eventos, Monitor/Trabajo Académico Voluntario. </w:t>
      </w:r>
    </w:p>
    <w:p w:rsidR="00DC63BF" w:rsidRDefault="00006C30" w:rsidP="00DC63BF">
      <w:pPr>
        <w:spacing w:after="0" w:line="360" w:lineRule="auto"/>
        <w:rPr>
          <w:rFonts w:ascii="Arial" w:hAnsi="Arial" w:cs="Arial"/>
          <w:noProof/>
          <w:lang w:val="es-ES"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oundrect id="_x0000_s1045" style="position:absolute;margin-left:-4.2pt;margin-top:12.35pt;width:490.5pt;height:122.25pt;z-index:251685888" arcsize="1766f" filled="f"/>
        </w:pict>
      </w:r>
    </w:p>
    <w:p w:rsidR="00DC63BF" w:rsidRDefault="00DC63BF" w:rsidP="00DC63BF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Actividad: _____________________________________________________________________ </w:t>
      </w:r>
    </w:p>
    <w:p w:rsidR="00DC63BF" w:rsidRDefault="00DC63BF" w:rsidP="00DC63BF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Grupo de Investigación: ___________________________________________</w:t>
      </w:r>
      <w:r>
        <w:rPr>
          <w:rFonts w:ascii="Arial" w:hAnsi="Arial" w:cs="Arial"/>
          <w:lang w:val="es-ES"/>
        </w:rPr>
        <w:softHyphen/>
        <w:t>_______________</w:t>
      </w:r>
    </w:p>
    <w:p w:rsidR="00DC63BF" w:rsidRDefault="00DC63BF" w:rsidP="00DC63BF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Institución: _______________________________________ F</w:t>
      </w:r>
      <w:r w:rsidRPr="00524361">
        <w:rPr>
          <w:rFonts w:ascii="Arial" w:hAnsi="Arial" w:cs="Arial"/>
          <w:lang w:val="es-ES"/>
        </w:rPr>
        <w:t>echa</w:t>
      </w:r>
      <w:r>
        <w:rPr>
          <w:rFonts w:ascii="Arial" w:hAnsi="Arial" w:cs="Arial"/>
          <w:lang w:val="es-ES"/>
        </w:rPr>
        <w:t>: _______________________</w:t>
      </w:r>
    </w:p>
    <w:p w:rsidR="00DC63BF" w:rsidRDefault="00DC63BF" w:rsidP="00DC63BF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Actividad: _____________________________________________________________________ </w:t>
      </w:r>
    </w:p>
    <w:p w:rsidR="00DC63BF" w:rsidRDefault="00DC63BF" w:rsidP="00DC63BF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Grupo de Investigación: ___________________________________________</w:t>
      </w:r>
      <w:r>
        <w:rPr>
          <w:rFonts w:ascii="Arial" w:hAnsi="Arial" w:cs="Arial"/>
          <w:lang w:val="es-ES"/>
        </w:rPr>
        <w:softHyphen/>
        <w:t>_______________</w:t>
      </w:r>
    </w:p>
    <w:p w:rsidR="00DC63BF" w:rsidRDefault="00DC63BF" w:rsidP="00016442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Institución: _______________________________________ F</w:t>
      </w:r>
      <w:r w:rsidRPr="00524361">
        <w:rPr>
          <w:rFonts w:ascii="Arial" w:hAnsi="Arial" w:cs="Arial"/>
          <w:lang w:val="es-ES"/>
        </w:rPr>
        <w:t>echa</w:t>
      </w:r>
      <w:r>
        <w:rPr>
          <w:rFonts w:ascii="Arial" w:hAnsi="Arial" w:cs="Arial"/>
          <w:lang w:val="es-ES"/>
        </w:rPr>
        <w:t>: _______________________</w:t>
      </w:r>
    </w:p>
    <w:p w:rsidR="00016442" w:rsidRDefault="00016442" w:rsidP="00016442">
      <w:pPr>
        <w:spacing w:after="0" w:line="240" w:lineRule="auto"/>
        <w:rPr>
          <w:rFonts w:ascii="Arial" w:hAnsi="Arial" w:cs="Arial"/>
          <w:lang w:val="es-ES"/>
        </w:rPr>
      </w:pPr>
    </w:p>
    <w:p w:rsidR="00016442" w:rsidRDefault="00016442" w:rsidP="00016442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-BoldMS" w:hAnsi="Arial-BoldMS" w:cs="Arial-BoldMS"/>
          <w:b/>
          <w:bCs/>
          <w:sz w:val="14"/>
          <w:szCs w:val="14"/>
          <w:lang w:val="es-ES" w:eastAsia="es-ES"/>
        </w:rPr>
        <w:t xml:space="preserve">NOTA: </w:t>
      </w:r>
      <w:r>
        <w:rPr>
          <w:rFonts w:ascii="ArialMS" w:hAnsi="ArialMS" w:cs="ArialMS"/>
          <w:sz w:val="14"/>
          <w:szCs w:val="14"/>
          <w:lang w:val="es-ES" w:eastAsia="es-ES"/>
        </w:rPr>
        <w:t>SI REQUIERE ADICIONAR MAS PARTICIPACION EN ACTIVIDADES, COPIE Y PEGUE NUEVAMENTE EL CUADRO ANTERIOR.</w:t>
      </w:r>
    </w:p>
    <w:p w:rsidR="00016442" w:rsidRDefault="00016442" w:rsidP="00016442">
      <w:pPr>
        <w:spacing w:after="0" w:line="240" w:lineRule="auto"/>
        <w:rPr>
          <w:rFonts w:ascii="Arial" w:hAnsi="Arial" w:cs="Arial"/>
          <w:lang w:val="es-ES"/>
        </w:rPr>
      </w:pPr>
    </w:p>
    <w:p w:rsidR="00016442" w:rsidRDefault="00016442" w:rsidP="00016442">
      <w:pPr>
        <w:spacing w:after="0" w:line="240" w:lineRule="auto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lang w:val="es-ES"/>
        </w:rPr>
        <w:t xml:space="preserve">Ponencias </w:t>
      </w:r>
    </w:p>
    <w:p w:rsidR="00016442" w:rsidRDefault="00006C30" w:rsidP="00016442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oundrect id="_x0000_s1047" style="position:absolute;margin-left:-4.2pt;margin-top:8.3pt;width:490.5pt;height:82.8pt;z-index:251688960" arcsize="1766f" filled="f"/>
        </w:pict>
      </w:r>
    </w:p>
    <w:p w:rsidR="00016442" w:rsidRDefault="00016442" w:rsidP="00016442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Título: _________________________________________________________________________ </w:t>
      </w:r>
    </w:p>
    <w:p w:rsidR="00016442" w:rsidRDefault="00016442" w:rsidP="00016442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Evento: _______________________________ F</w:t>
      </w:r>
      <w:r w:rsidRPr="00524361">
        <w:rPr>
          <w:rFonts w:ascii="Arial" w:hAnsi="Arial" w:cs="Arial"/>
          <w:lang w:val="es-ES"/>
        </w:rPr>
        <w:t>echa</w:t>
      </w:r>
      <w:r>
        <w:rPr>
          <w:rFonts w:ascii="Arial" w:hAnsi="Arial" w:cs="Arial"/>
          <w:lang w:val="es-ES"/>
        </w:rPr>
        <w:t>: ________________ Lugar: ____________</w:t>
      </w:r>
    </w:p>
    <w:p w:rsidR="00016442" w:rsidRDefault="00016442" w:rsidP="00016442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Título: _________________________________________________________________________ </w:t>
      </w:r>
    </w:p>
    <w:p w:rsidR="00016442" w:rsidRDefault="00016442" w:rsidP="00016442">
      <w:pPr>
        <w:spacing w:after="0" w:line="240" w:lineRule="auto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lang w:val="es-ES"/>
        </w:rPr>
        <w:t>Evento: _______________________________ F</w:t>
      </w:r>
      <w:r w:rsidRPr="00524361">
        <w:rPr>
          <w:rFonts w:ascii="Arial" w:hAnsi="Arial" w:cs="Arial"/>
          <w:lang w:val="es-ES"/>
        </w:rPr>
        <w:t>echa</w:t>
      </w:r>
      <w:r>
        <w:rPr>
          <w:rFonts w:ascii="Arial" w:hAnsi="Arial" w:cs="Arial"/>
          <w:lang w:val="es-ES"/>
        </w:rPr>
        <w:t>: ________________ Lugar: ____________</w:t>
      </w:r>
    </w:p>
    <w:p w:rsidR="00016442" w:rsidRDefault="00016442" w:rsidP="00016442">
      <w:pPr>
        <w:spacing w:after="0" w:line="240" w:lineRule="auto"/>
        <w:rPr>
          <w:rFonts w:ascii="Arial-BoldMS" w:hAnsi="Arial-BoldMS" w:cs="Arial-BoldMS"/>
          <w:b/>
          <w:bCs/>
          <w:sz w:val="14"/>
          <w:szCs w:val="14"/>
          <w:lang w:val="es-ES" w:eastAsia="es-ES"/>
        </w:rPr>
      </w:pPr>
    </w:p>
    <w:p w:rsidR="00016442" w:rsidRDefault="00016442" w:rsidP="00016442">
      <w:pPr>
        <w:spacing w:after="0" w:line="240" w:lineRule="auto"/>
        <w:rPr>
          <w:rFonts w:ascii="Arial-BoldMS" w:hAnsi="Arial-BoldMS" w:cs="Arial-BoldMS"/>
          <w:b/>
          <w:bCs/>
          <w:sz w:val="14"/>
          <w:szCs w:val="14"/>
          <w:lang w:val="es-ES" w:eastAsia="es-ES"/>
        </w:rPr>
      </w:pPr>
    </w:p>
    <w:p w:rsidR="00016442" w:rsidRDefault="00016442" w:rsidP="00016442">
      <w:pPr>
        <w:rPr>
          <w:lang w:val="es-ES"/>
        </w:rPr>
      </w:pPr>
      <w:r>
        <w:rPr>
          <w:rFonts w:ascii="Arial-BoldMS" w:hAnsi="Arial-BoldMS" w:cs="Arial-BoldMS"/>
          <w:b/>
          <w:bCs/>
          <w:sz w:val="14"/>
          <w:szCs w:val="14"/>
          <w:lang w:val="es-ES" w:eastAsia="es-ES"/>
        </w:rPr>
        <w:t xml:space="preserve">NOTA: </w:t>
      </w:r>
      <w:r>
        <w:rPr>
          <w:rFonts w:ascii="ArialMS" w:hAnsi="ArialMS" w:cs="ArialMS"/>
          <w:sz w:val="14"/>
          <w:szCs w:val="14"/>
          <w:lang w:val="es-ES" w:eastAsia="es-ES"/>
        </w:rPr>
        <w:t>SI REQUIERE ADICIONAR MAS PONENCIAS, COPIE Y PEGUE NUEVAMENTE EL CUADRO ANTERIOR.</w:t>
      </w:r>
    </w:p>
    <w:p w:rsidR="00016442" w:rsidRDefault="00016442" w:rsidP="00016442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Publicaciones</w:t>
      </w:r>
    </w:p>
    <w:p w:rsidR="00016442" w:rsidRPr="00DB1E08" w:rsidRDefault="00006C30" w:rsidP="00016442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oundrect id="_x0000_s1059" style="position:absolute;left:0;text-align:left;margin-left:-4.2pt;margin-top:7.1pt;width:490.5pt;height:121.05pt;z-index:251701248" arcsize="1766f" filled="f"/>
        </w:pict>
      </w:r>
    </w:p>
    <w:p w:rsidR="00016442" w:rsidRDefault="00016442" w:rsidP="00016442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Título: _________________________________________________________________________ </w:t>
      </w:r>
    </w:p>
    <w:p w:rsidR="00016442" w:rsidRDefault="00016442" w:rsidP="00016442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Revista: _______________________________ ISBN: ________________ Año:</w:t>
      </w:r>
      <w:r w:rsidR="0030701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</w:t>
      </w:r>
      <w:r w:rsidR="0030701A">
        <w:rPr>
          <w:rFonts w:ascii="Arial" w:hAnsi="Arial" w:cs="Arial"/>
          <w:lang w:val="es-ES"/>
        </w:rPr>
        <w:t>___</w:t>
      </w:r>
      <w:r>
        <w:rPr>
          <w:rFonts w:ascii="Arial" w:hAnsi="Arial" w:cs="Arial"/>
          <w:lang w:val="es-ES"/>
        </w:rPr>
        <w:t>________</w:t>
      </w:r>
    </w:p>
    <w:p w:rsidR="00016442" w:rsidRDefault="00016442" w:rsidP="00016442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Título: _________________________________________________________________________ </w:t>
      </w:r>
    </w:p>
    <w:p w:rsidR="00016442" w:rsidRDefault="00016442" w:rsidP="00016442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Revista: _______________________________ ISBN: ________________ Año:</w:t>
      </w:r>
      <w:r w:rsidR="0030701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</w:t>
      </w:r>
    </w:p>
    <w:p w:rsidR="00016442" w:rsidRDefault="00016442" w:rsidP="00016442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Título: _________________________________________________________________________ </w:t>
      </w:r>
    </w:p>
    <w:p w:rsidR="00016442" w:rsidRDefault="00016442" w:rsidP="00016442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Revista: _______________________________ ISBN: ________________ Año:</w:t>
      </w:r>
      <w:r w:rsidR="0030701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</w:t>
      </w:r>
      <w:r w:rsidR="0030701A">
        <w:rPr>
          <w:rFonts w:ascii="Arial" w:hAnsi="Arial" w:cs="Arial"/>
          <w:lang w:val="es-ES"/>
        </w:rPr>
        <w:t>__</w:t>
      </w:r>
      <w:r>
        <w:rPr>
          <w:rFonts w:ascii="Arial" w:hAnsi="Arial" w:cs="Arial"/>
          <w:lang w:val="es-ES"/>
        </w:rPr>
        <w:t>_________</w:t>
      </w:r>
    </w:p>
    <w:p w:rsidR="00016442" w:rsidRDefault="00016442" w:rsidP="00016442">
      <w:pPr>
        <w:spacing w:after="0" w:line="240" w:lineRule="auto"/>
        <w:rPr>
          <w:rFonts w:ascii="Arial-BoldMS" w:hAnsi="Arial-BoldMS" w:cs="Arial-BoldMS"/>
          <w:b/>
          <w:bCs/>
          <w:sz w:val="14"/>
          <w:szCs w:val="14"/>
          <w:lang w:val="es-ES" w:eastAsia="es-ES"/>
        </w:rPr>
      </w:pPr>
    </w:p>
    <w:p w:rsidR="00016442" w:rsidRDefault="00016442" w:rsidP="00016442">
      <w:pPr>
        <w:spacing w:after="0" w:line="240" w:lineRule="auto"/>
        <w:rPr>
          <w:lang w:val="es-ES"/>
        </w:rPr>
      </w:pPr>
      <w:r>
        <w:rPr>
          <w:rFonts w:ascii="Arial-BoldMS" w:hAnsi="Arial-BoldMS" w:cs="Arial-BoldMS"/>
          <w:b/>
          <w:bCs/>
          <w:sz w:val="14"/>
          <w:szCs w:val="14"/>
          <w:lang w:val="es-ES" w:eastAsia="es-ES"/>
        </w:rPr>
        <w:t xml:space="preserve">NOTA: </w:t>
      </w:r>
      <w:r>
        <w:rPr>
          <w:rFonts w:ascii="ArialMS" w:hAnsi="ArialMS" w:cs="ArialMS"/>
          <w:sz w:val="14"/>
          <w:szCs w:val="14"/>
          <w:lang w:val="es-ES" w:eastAsia="es-ES"/>
        </w:rPr>
        <w:t>SI REQUIERE ADICIONAR MAS PUBLICACIONES, COPIE Y PEGUE NUEVAMENTE EL CUADRO ANTERIOR.</w:t>
      </w:r>
    </w:p>
    <w:p w:rsidR="00016442" w:rsidRDefault="00016442" w:rsidP="0001644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16442" w:rsidRPr="00F95AF1" w:rsidRDefault="00016442" w:rsidP="00016442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 w:rsidRPr="00F95AF1">
        <w:rPr>
          <w:rFonts w:ascii="Arial" w:hAnsi="Arial" w:cs="Arial"/>
          <w:lang w:val="es-ES"/>
        </w:rPr>
        <w:t>Dirección de trabajos de grado de pregrado, especialización o tesis de maestría: programa e institución, título, nombre del orientado, fecha.</w:t>
      </w:r>
    </w:p>
    <w:p w:rsidR="00016442" w:rsidRPr="00DB1E08" w:rsidRDefault="00006C30" w:rsidP="00016442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oundrect id="_x0000_s1055" style="position:absolute;left:0;text-align:left;margin-left:-4.2pt;margin-top:6.85pt;width:490.5pt;height:64.5pt;z-index:251697152" arcsize="1766f" filled="f"/>
        </w:pict>
      </w:r>
    </w:p>
    <w:p w:rsidR="00016442" w:rsidRDefault="00006C30" w:rsidP="0030701A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pict>
          <v:rect id="_x0000_s1058" style="position:absolute;margin-left:321.3pt;margin-top:.7pt;width:18.75pt;height:15.75pt;z-index:251700224"/>
        </w:pict>
      </w:r>
      <w:r>
        <w:rPr>
          <w:rFonts w:ascii="Arial" w:hAnsi="Arial" w:cs="Arial"/>
          <w:noProof/>
          <w:lang w:val="es-ES" w:eastAsia="es-ES"/>
        </w:rPr>
        <w:pict>
          <v:rect id="_x0000_s1057" style="position:absolute;margin-left:245.55pt;margin-top:.7pt;width:18.75pt;height:15.75pt;z-index:251699200"/>
        </w:pict>
      </w:r>
      <w:r>
        <w:rPr>
          <w:rFonts w:ascii="Arial" w:hAnsi="Arial" w:cs="Arial"/>
          <w:noProof/>
          <w:lang w:val="es-ES" w:eastAsia="es-ES"/>
        </w:rPr>
        <w:pict>
          <v:rect id="_x0000_s1056" style="position:absolute;margin-left:138.3pt;margin-top:.7pt;width:18.75pt;height:15.75pt;z-index:251698176"/>
        </w:pict>
      </w:r>
      <w:r w:rsidR="00016442">
        <w:rPr>
          <w:rFonts w:ascii="Arial" w:hAnsi="Arial" w:cs="Arial"/>
          <w:lang w:val="es-ES"/>
        </w:rPr>
        <w:t>Trabajo de grado: Pregrado          Especialización          Maestría</w:t>
      </w:r>
      <w:r w:rsidR="0030701A">
        <w:rPr>
          <w:rFonts w:ascii="Arial" w:hAnsi="Arial" w:cs="Arial"/>
          <w:lang w:val="es-ES"/>
        </w:rPr>
        <w:t xml:space="preserve">            Fecha: _________</w:t>
      </w:r>
      <w:r w:rsidR="00016442">
        <w:rPr>
          <w:rFonts w:ascii="Arial" w:hAnsi="Arial" w:cs="Arial"/>
          <w:lang w:val="es-ES"/>
        </w:rPr>
        <w:t>______</w:t>
      </w:r>
    </w:p>
    <w:p w:rsidR="00016442" w:rsidRDefault="0030701A" w:rsidP="0030701A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Título: __________________</w:t>
      </w:r>
      <w:r w:rsidR="00016442">
        <w:rPr>
          <w:rFonts w:ascii="Arial" w:hAnsi="Arial" w:cs="Arial"/>
          <w:lang w:val="es-ES"/>
        </w:rPr>
        <w:t xml:space="preserve">_______________________________________________________ </w:t>
      </w:r>
    </w:p>
    <w:p w:rsidR="00016442" w:rsidRDefault="00016442" w:rsidP="0030701A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 del orientado: ________________________________ Institución: </w:t>
      </w:r>
      <w:r w:rsidR="0030701A">
        <w:rPr>
          <w:rFonts w:ascii="Arial" w:hAnsi="Arial" w:cs="Arial"/>
          <w:lang w:val="es-ES"/>
        </w:rPr>
        <w:t>________________</w:t>
      </w:r>
      <w:r>
        <w:rPr>
          <w:rFonts w:ascii="Arial" w:hAnsi="Arial" w:cs="Arial"/>
          <w:lang w:val="es-ES"/>
        </w:rPr>
        <w:t xml:space="preserve">___ </w:t>
      </w:r>
    </w:p>
    <w:p w:rsidR="00016442" w:rsidRDefault="00016442" w:rsidP="00016442">
      <w:pPr>
        <w:spacing w:after="0" w:line="240" w:lineRule="auto"/>
        <w:rPr>
          <w:rFonts w:ascii="Arial-BoldMS" w:hAnsi="Arial-BoldMS" w:cs="Arial-BoldMS"/>
          <w:b/>
          <w:bCs/>
          <w:sz w:val="14"/>
          <w:szCs w:val="14"/>
          <w:lang w:val="es-ES" w:eastAsia="es-ES"/>
        </w:rPr>
      </w:pPr>
    </w:p>
    <w:p w:rsidR="00016442" w:rsidRDefault="00016442" w:rsidP="00016442">
      <w:pPr>
        <w:spacing w:after="0" w:line="240" w:lineRule="auto"/>
        <w:rPr>
          <w:lang w:val="es-ES"/>
        </w:rPr>
      </w:pPr>
      <w:r>
        <w:rPr>
          <w:rFonts w:ascii="Arial-BoldMS" w:hAnsi="Arial-BoldMS" w:cs="Arial-BoldMS"/>
          <w:b/>
          <w:bCs/>
          <w:sz w:val="14"/>
          <w:szCs w:val="14"/>
          <w:lang w:val="es-ES" w:eastAsia="es-ES"/>
        </w:rPr>
        <w:t xml:space="preserve">NOTA: </w:t>
      </w:r>
      <w:r>
        <w:rPr>
          <w:rFonts w:ascii="ArialMS" w:hAnsi="ArialMS" w:cs="ArialMS"/>
          <w:sz w:val="14"/>
          <w:szCs w:val="14"/>
          <w:lang w:val="es-ES" w:eastAsia="es-ES"/>
        </w:rPr>
        <w:t>SI REQUIERE ADICIONAR MAS DIRECCION DE TRABAJOS DE GRADO, COPIE Y PEGUE NUEVAMENTE EL CUADRO ANTERIOR.</w:t>
      </w:r>
    </w:p>
    <w:p w:rsidR="00016442" w:rsidRDefault="00016442" w:rsidP="00016442">
      <w:pPr>
        <w:spacing w:after="0" w:line="240" w:lineRule="auto"/>
        <w:rPr>
          <w:rFonts w:ascii="Arial" w:hAnsi="Arial" w:cs="Arial"/>
          <w:noProof/>
          <w:lang w:val="es-ES" w:eastAsia="es-ES"/>
        </w:rPr>
      </w:pPr>
    </w:p>
    <w:p w:rsidR="00145A83" w:rsidRDefault="00145A83" w:rsidP="00016442">
      <w:pPr>
        <w:spacing w:after="0" w:line="240" w:lineRule="auto"/>
        <w:rPr>
          <w:rFonts w:ascii="Arial" w:hAnsi="Arial" w:cs="Arial"/>
          <w:b/>
        </w:rPr>
      </w:pPr>
    </w:p>
    <w:p w:rsidR="00145A83" w:rsidRDefault="00145A83" w:rsidP="00016442">
      <w:pPr>
        <w:spacing w:after="0" w:line="240" w:lineRule="auto"/>
        <w:rPr>
          <w:rFonts w:ascii="Arial" w:hAnsi="Arial" w:cs="Arial"/>
          <w:b/>
        </w:rPr>
      </w:pPr>
    </w:p>
    <w:p w:rsidR="00016442" w:rsidRPr="00D14762" w:rsidRDefault="00016442" w:rsidP="00016442">
      <w:pPr>
        <w:spacing w:after="0" w:line="240" w:lineRule="auto"/>
        <w:rPr>
          <w:lang w:val="es-ES"/>
        </w:rPr>
      </w:pPr>
      <w:r>
        <w:rPr>
          <w:rFonts w:ascii="Arial" w:hAnsi="Arial" w:cs="Arial"/>
          <w:b/>
        </w:rPr>
        <w:t>INFORMACION ADICIONAL</w:t>
      </w:r>
    </w:p>
    <w:p w:rsidR="00016442" w:rsidRPr="00B27F6E" w:rsidRDefault="00016442" w:rsidP="0001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27F6E">
        <w:rPr>
          <w:rFonts w:ascii="Arial" w:hAnsi="Arial" w:cs="Arial"/>
          <w:lang w:val="es-ES" w:eastAsia="es-ES"/>
        </w:rPr>
        <w:t>Escriba otros datos que usted considere importantes en relación con su solicitud</w:t>
      </w:r>
      <w:r>
        <w:rPr>
          <w:rFonts w:ascii="Arial" w:hAnsi="Arial" w:cs="Arial"/>
          <w:lang w:val="es-ES" w:eastAsia="es-ES"/>
        </w:rPr>
        <w:t>.</w:t>
      </w:r>
      <w:r w:rsidRPr="00B27F6E">
        <w:rPr>
          <w:rFonts w:ascii="Arial" w:hAnsi="Arial" w:cs="Arial"/>
          <w:lang w:val="es-ES" w:eastAsia="es-ES"/>
        </w:rPr>
        <w:t xml:space="preserve"> </w:t>
      </w:r>
    </w:p>
    <w:p w:rsidR="00016442" w:rsidRDefault="00006C30" w:rsidP="00016442">
      <w:pPr>
        <w:spacing w:after="0" w:line="240" w:lineRule="auto"/>
      </w:pPr>
      <w:r>
        <w:rPr>
          <w:noProof/>
          <w:lang w:val="es-ES" w:eastAsia="es-ES"/>
        </w:rPr>
        <w:pict>
          <v:roundrect id="_x0000_s1046" style="position:absolute;margin-left:-1.95pt;margin-top:6.35pt;width:490.5pt;height:174pt;z-index:251687936" arcsize="1766f" filled="f"/>
        </w:pict>
      </w:r>
    </w:p>
    <w:p w:rsidR="00016442" w:rsidRPr="003C7489" w:rsidRDefault="00016442" w:rsidP="00016442">
      <w:pPr>
        <w:spacing w:after="0" w:line="240" w:lineRule="auto"/>
        <w:rPr>
          <w:rFonts w:ascii="Arial" w:hAnsi="Arial" w:cs="Arial"/>
          <w:b/>
          <w:bCs/>
          <w:lang w:val="es-ES" w:eastAsia="es-ES"/>
        </w:rPr>
      </w:pPr>
    </w:p>
    <w:p w:rsidR="00016442" w:rsidRDefault="00016442" w:rsidP="00016442">
      <w:pPr>
        <w:spacing w:after="0" w:line="240" w:lineRule="auto"/>
        <w:rPr>
          <w:rFonts w:ascii="Arial" w:hAnsi="Arial" w:cs="Arial"/>
          <w:lang w:val="es-ES"/>
        </w:rPr>
      </w:pPr>
    </w:p>
    <w:p w:rsidR="00DC63BF" w:rsidRDefault="00DC63BF" w:rsidP="00016442">
      <w:pPr>
        <w:spacing w:after="0" w:line="240" w:lineRule="auto"/>
        <w:rPr>
          <w:rFonts w:ascii="Arial" w:hAnsi="Arial" w:cs="Arial"/>
          <w:lang w:val="es-ES"/>
        </w:rPr>
      </w:pPr>
    </w:p>
    <w:p w:rsidR="00DC63BF" w:rsidRDefault="00DC63BF" w:rsidP="00016442">
      <w:pPr>
        <w:spacing w:after="0" w:line="240" w:lineRule="auto"/>
        <w:rPr>
          <w:lang w:val="es-ES"/>
        </w:rPr>
      </w:pPr>
    </w:p>
    <w:p w:rsidR="00395C5C" w:rsidRDefault="00395C5C" w:rsidP="00016442">
      <w:pPr>
        <w:spacing w:after="0" w:line="240" w:lineRule="auto"/>
        <w:rPr>
          <w:rFonts w:ascii="ArialMS" w:hAnsi="ArialMS" w:cs="ArialMS"/>
          <w:sz w:val="14"/>
          <w:szCs w:val="14"/>
          <w:lang w:val="es-ES" w:eastAsia="es-ES"/>
        </w:rPr>
      </w:pPr>
    </w:p>
    <w:p w:rsidR="00AC07EC" w:rsidRPr="00AC07EC" w:rsidRDefault="00AC07EC" w:rsidP="00016442">
      <w:pPr>
        <w:pStyle w:val="textocarta"/>
        <w:spacing w:line="240" w:lineRule="auto"/>
        <w:ind w:firstLine="0"/>
        <w:contextualSpacing/>
        <w:rPr>
          <w:rFonts w:ascii="Ancizar Sans" w:hAnsi="Ancizar Sans"/>
          <w:lang w:val="es-ES"/>
        </w:rPr>
      </w:pPr>
    </w:p>
    <w:p w:rsidR="007176FD" w:rsidRDefault="007176FD" w:rsidP="00016442">
      <w:pPr>
        <w:pStyle w:val="textocarta"/>
        <w:spacing w:line="240" w:lineRule="auto"/>
        <w:ind w:firstLine="0"/>
        <w:contextualSpacing/>
        <w:rPr>
          <w:lang w:val="es-ES"/>
        </w:rPr>
      </w:pPr>
    </w:p>
    <w:p w:rsidR="00E9527B" w:rsidRDefault="00E9527B" w:rsidP="00016442">
      <w:pPr>
        <w:pStyle w:val="textocarta"/>
        <w:spacing w:line="240" w:lineRule="auto"/>
        <w:ind w:firstLine="0"/>
        <w:contextualSpacing/>
        <w:rPr>
          <w:lang w:val="es-ES"/>
        </w:rPr>
      </w:pPr>
    </w:p>
    <w:p w:rsidR="00E9527B" w:rsidRDefault="00E9527B" w:rsidP="00016442">
      <w:pPr>
        <w:pStyle w:val="textocarta"/>
        <w:spacing w:line="240" w:lineRule="auto"/>
        <w:ind w:firstLine="0"/>
        <w:contextualSpacing/>
        <w:rPr>
          <w:lang w:val="es-ES"/>
        </w:rPr>
      </w:pPr>
    </w:p>
    <w:p w:rsidR="00E9527B" w:rsidRDefault="00E9527B" w:rsidP="00016442">
      <w:pPr>
        <w:pStyle w:val="textocarta"/>
        <w:spacing w:line="240" w:lineRule="auto"/>
        <w:ind w:firstLine="0"/>
        <w:contextualSpacing/>
        <w:rPr>
          <w:lang w:val="es-ES"/>
        </w:rPr>
      </w:pPr>
    </w:p>
    <w:p w:rsidR="00E9527B" w:rsidRDefault="00E9527B" w:rsidP="00016442">
      <w:pPr>
        <w:pStyle w:val="textocarta"/>
        <w:spacing w:line="240" w:lineRule="auto"/>
        <w:ind w:firstLine="0"/>
        <w:contextualSpacing/>
        <w:rPr>
          <w:lang w:val="es-ES"/>
        </w:rPr>
      </w:pPr>
    </w:p>
    <w:p w:rsidR="00E9527B" w:rsidRDefault="00E9527B" w:rsidP="00016442">
      <w:pPr>
        <w:pStyle w:val="textocarta"/>
        <w:spacing w:line="240" w:lineRule="auto"/>
        <w:ind w:firstLine="0"/>
        <w:contextualSpacing/>
        <w:rPr>
          <w:lang w:val="es-ES"/>
        </w:rPr>
      </w:pPr>
    </w:p>
    <w:p w:rsidR="00E9527B" w:rsidRDefault="00E9527B" w:rsidP="00016442">
      <w:pPr>
        <w:pStyle w:val="textocarta"/>
        <w:spacing w:line="240" w:lineRule="auto"/>
        <w:ind w:firstLine="0"/>
        <w:contextualSpacing/>
        <w:rPr>
          <w:lang w:val="es-ES"/>
        </w:rPr>
      </w:pPr>
    </w:p>
    <w:p w:rsidR="00E9527B" w:rsidRDefault="00E9527B" w:rsidP="00016442">
      <w:pPr>
        <w:pStyle w:val="textocarta"/>
        <w:spacing w:line="240" w:lineRule="auto"/>
        <w:ind w:firstLine="0"/>
        <w:contextualSpacing/>
        <w:rPr>
          <w:lang w:val="es-ES"/>
        </w:rPr>
      </w:pPr>
    </w:p>
    <w:p w:rsidR="00E9527B" w:rsidRDefault="00E9527B" w:rsidP="00E9527B">
      <w:pPr>
        <w:spacing w:after="0" w:line="240" w:lineRule="auto"/>
        <w:rPr>
          <w:rFonts w:ascii="Arial" w:hAnsi="Arial" w:cs="Arial"/>
          <w:b/>
          <w:bCs/>
          <w:lang w:val="es-ES" w:eastAsia="es-ES"/>
        </w:rPr>
      </w:pPr>
      <w:r>
        <w:rPr>
          <w:rFonts w:ascii="Arial" w:hAnsi="Arial" w:cs="Arial"/>
          <w:b/>
          <w:bCs/>
          <w:lang w:val="es-ES" w:eastAsia="es-ES"/>
        </w:rPr>
        <w:t>INFORMACION FINANCIACION</w:t>
      </w:r>
    </w:p>
    <w:p w:rsidR="00E9527B" w:rsidRPr="00E9527B" w:rsidRDefault="00E9527B" w:rsidP="00E9527B">
      <w:pPr>
        <w:spacing w:after="0" w:line="240" w:lineRule="auto"/>
        <w:rPr>
          <w:rFonts w:ascii="Arial" w:hAnsi="Arial" w:cs="Arial"/>
          <w:b/>
          <w:bCs/>
          <w:lang w:val="es-ES" w:eastAsia="es-ES"/>
        </w:rPr>
      </w:pPr>
      <w:r w:rsidRPr="00B27F6E">
        <w:rPr>
          <w:rFonts w:ascii="Arial" w:hAnsi="Arial" w:cs="Arial"/>
          <w:lang w:val="es-ES" w:eastAsia="es-ES"/>
        </w:rPr>
        <w:t xml:space="preserve">Escriba </w:t>
      </w:r>
      <w:r>
        <w:rPr>
          <w:rFonts w:ascii="Arial" w:hAnsi="Arial" w:cs="Arial"/>
          <w:lang w:val="es-ES" w:eastAsia="es-ES"/>
        </w:rPr>
        <w:t xml:space="preserve"> cómo va a financiar sus estudios de posgrado.</w:t>
      </w:r>
      <w:r w:rsidRPr="00B27F6E">
        <w:rPr>
          <w:rFonts w:ascii="Arial" w:hAnsi="Arial" w:cs="Arial"/>
          <w:lang w:val="es-ES" w:eastAsia="es-ES"/>
        </w:rPr>
        <w:t xml:space="preserve"> </w:t>
      </w:r>
    </w:p>
    <w:p w:rsidR="00E9527B" w:rsidRPr="003C7489" w:rsidRDefault="00006C30" w:rsidP="00E9527B">
      <w:pPr>
        <w:rPr>
          <w:rFonts w:ascii="Arial" w:hAnsi="Arial" w:cs="Arial"/>
          <w:b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oundrect id="_x0000_s1060" style="position:absolute;margin-left:-1.95pt;margin-top:2.65pt;width:490.5pt;height:61.4pt;z-index:251703296" arcsize="1766f" filled="f"/>
        </w:pict>
      </w:r>
    </w:p>
    <w:p w:rsidR="00E9527B" w:rsidRDefault="00E9527B" w:rsidP="00E9527B">
      <w:pPr>
        <w:rPr>
          <w:rFonts w:ascii="Arial" w:hAnsi="Arial" w:cs="Arial"/>
          <w:b/>
          <w:bCs/>
          <w:lang w:val="es-ES" w:eastAsia="es-ES"/>
        </w:rPr>
      </w:pPr>
    </w:p>
    <w:p w:rsidR="00E9527B" w:rsidRDefault="00E9527B" w:rsidP="00E9527B">
      <w:pPr>
        <w:rPr>
          <w:rFonts w:ascii="Arial" w:hAnsi="Arial" w:cs="Arial"/>
          <w:b/>
          <w:bCs/>
          <w:lang w:val="es-ES" w:eastAsia="es-ES"/>
        </w:rPr>
      </w:pPr>
    </w:p>
    <w:p w:rsidR="00E9527B" w:rsidRDefault="00E9527B" w:rsidP="00A742E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DOCUMENTOS ANEXOS </w:t>
      </w:r>
      <w:r w:rsidRPr="00D64DE3">
        <w:rPr>
          <w:rFonts w:ascii="Arial" w:hAnsi="Arial" w:cs="Arial"/>
        </w:rPr>
        <w:t>(soportes de la Hoja de Vida)</w:t>
      </w:r>
    </w:p>
    <w:p w:rsidR="00E9527B" w:rsidRDefault="00E9527B" w:rsidP="00A742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602BA0">
        <w:rPr>
          <w:rFonts w:ascii="Arial" w:hAnsi="Arial" w:cs="Arial"/>
          <w:lang w:val="es-ES"/>
        </w:rPr>
        <w:t xml:space="preserve">Fotocopia </w:t>
      </w:r>
      <w:r>
        <w:rPr>
          <w:rFonts w:ascii="Arial" w:hAnsi="Arial" w:cs="Arial"/>
          <w:lang w:val="es-ES"/>
        </w:rPr>
        <w:t>del documento de identidad</w:t>
      </w:r>
    </w:p>
    <w:p w:rsidR="00E9527B" w:rsidRDefault="00E9527B" w:rsidP="00A742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602BA0">
        <w:rPr>
          <w:rFonts w:ascii="Arial" w:hAnsi="Arial" w:cs="Arial"/>
          <w:lang w:val="es-ES"/>
        </w:rPr>
        <w:t>Fotocopia de los diplomas de e</w:t>
      </w:r>
      <w:r>
        <w:rPr>
          <w:rFonts w:ascii="Arial" w:hAnsi="Arial" w:cs="Arial"/>
          <w:lang w:val="es-ES"/>
        </w:rPr>
        <w:t>studios de Pregrado y Posgrado</w:t>
      </w:r>
      <w:r w:rsidR="00164C8D">
        <w:rPr>
          <w:rFonts w:ascii="Arial" w:hAnsi="Arial" w:cs="Arial"/>
          <w:lang w:val="es-ES"/>
        </w:rPr>
        <w:t>,</w:t>
      </w:r>
      <w:r w:rsidR="002A21DE">
        <w:rPr>
          <w:rFonts w:ascii="Arial" w:hAnsi="Arial" w:cs="Arial"/>
          <w:lang w:val="es-ES"/>
        </w:rPr>
        <w:t xml:space="preserve"> si aplica</w:t>
      </w:r>
    </w:p>
    <w:p w:rsidR="00E9527B" w:rsidRPr="0005778C" w:rsidRDefault="00E9527B" w:rsidP="00A742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Fotocopia de la tarjeta profesional vigente o constancia de trámite de la misma</w:t>
      </w:r>
    </w:p>
    <w:p w:rsidR="00E9527B" w:rsidRDefault="00E9527B" w:rsidP="00A742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602BA0">
        <w:rPr>
          <w:rFonts w:ascii="Arial" w:hAnsi="Arial" w:cs="Arial"/>
          <w:lang w:val="es-ES"/>
        </w:rPr>
        <w:t>Calificaciones oficiales</w:t>
      </w:r>
      <w:r w:rsidRPr="00602BA0">
        <w:rPr>
          <w:rFonts w:ascii="Arial" w:hAnsi="Arial" w:cs="Arial"/>
          <w:color w:val="FF6600"/>
          <w:lang w:val="es-ES"/>
        </w:rPr>
        <w:t xml:space="preserve"> </w:t>
      </w:r>
      <w:r w:rsidRPr="00602BA0">
        <w:rPr>
          <w:rFonts w:ascii="Arial" w:hAnsi="Arial" w:cs="Arial"/>
          <w:lang w:val="es-ES"/>
        </w:rPr>
        <w:t>de los estud</w:t>
      </w:r>
      <w:r>
        <w:rPr>
          <w:rFonts w:ascii="Arial" w:hAnsi="Arial" w:cs="Arial"/>
          <w:lang w:val="es-ES"/>
        </w:rPr>
        <w:t>ios de Pregrado con el promedio</w:t>
      </w:r>
    </w:p>
    <w:p w:rsidR="00E9527B" w:rsidRPr="00D723CE" w:rsidRDefault="00E9527B" w:rsidP="00A742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602BA0">
        <w:rPr>
          <w:rFonts w:ascii="Arial" w:hAnsi="Arial" w:cs="Arial"/>
          <w:lang w:val="es-ES"/>
        </w:rPr>
        <w:t>Calificaciones oficiales</w:t>
      </w:r>
      <w:r w:rsidRPr="00602BA0">
        <w:rPr>
          <w:rFonts w:ascii="Arial" w:hAnsi="Arial" w:cs="Arial"/>
          <w:color w:val="FF6600"/>
          <w:lang w:val="es-ES"/>
        </w:rPr>
        <w:t xml:space="preserve"> </w:t>
      </w:r>
      <w:r w:rsidRPr="00602BA0">
        <w:rPr>
          <w:rFonts w:ascii="Arial" w:hAnsi="Arial" w:cs="Arial"/>
          <w:lang w:val="es-ES"/>
        </w:rPr>
        <w:t>de los estud</w:t>
      </w:r>
      <w:r>
        <w:rPr>
          <w:rFonts w:ascii="Arial" w:hAnsi="Arial" w:cs="Arial"/>
          <w:lang w:val="es-ES"/>
        </w:rPr>
        <w:t>ios de Posgrado con el promedio</w:t>
      </w:r>
      <w:r w:rsidR="00164C8D">
        <w:rPr>
          <w:rFonts w:ascii="Arial" w:hAnsi="Arial" w:cs="Arial"/>
          <w:lang w:val="es-ES"/>
        </w:rPr>
        <w:t>, si aplica</w:t>
      </w:r>
    </w:p>
    <w:p w:rsidR="00E9527B" w:rsidRPr="00602BA0" w:rsidRDefault="00E9527B" w:rsidP="00A742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602BA0">
        <w:rPr>
          <w:rFonts w:ascii="Arial" w:hAnsi="Arial" w:cs="Arial"/>
          <w:lang w:val="es-ES"/>
        </w:rPr>
        <w:t xml:space="preserve">Certificados de experiencia laboral </w:t>
      </w:r>
    </w:p>
    <w:p w:rsidR="00E9527B" w:rsidRPr="00602BA0" w:rsidRDefault="00E9527B" w:rsidP="00A742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602BA0">
        <w:rPr>
          <w:rFonts w:ascii="Arial" w:hAnsi="Arial" w:cs="Arial"/>
          <w:lang w:val="es-ES"/>
        </w:rPr>
        <w:t xml:space="preserve">Fotocopia </w:t>
      </w:r>
      <w:r>
        <w:rPr>
          <w:rFonts w:ascii="Arial" w:hAnsi="Arial" w:cs="Arial"/>
          <w:lang w:val="es-ES"/>
        </w:rPr>
        <w:t>certificados Educación Continua</w:t>
      </w:r>
    </w:p>
    <w:p w:rsidR="00E9527B" w:rsidRDefault="00E9527B" w:rsidP="00A742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602BA0">
        <w:rPr>
          <w:rFonts w:ascii="Arial" w:hAnsi="Arial" w:cs="Arial"/>
          <w:lang w:val="es-ES"/>
        </w:rPr>
        <w:t xml:space="preserve">Fotocopia </w:t>
      </w:r>
      <w:r>
        <w:rPr>
          <w:rFonts w:ascii="Arial" w:hAnsi="Arial" w:cs="Arial"/>
          <w:lang w:val="es-ES"/>
        </w:rPr>
        <w:t>de publicaciones o producción científica</w:t>
      </w:r>
    </w:p>
    <w:p w:rsidR="00E9527B" w:rsidRDefault="00E9527B" w:rsidP="00A742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Certificación de participación en un grupo de investigación por el Líder del grupo</w:t>
      </w:r>
      <w:r w:rsidR="00164C8D">
        <w:rPr>
          <w:rFonts w:ascii="Arial" w:hAnsi="Arial" w:cs="Arial"/>
          <w:lang w:val="es-ES"/>
        </w:rPr>
        <w:t>, si aplica</w:t>
      </w:r>
      <w:r>
        <w:rPr>
          <w:rFonts w:ascii="Arial" w:hAnsi="Arial" w:cs="Arial"/>
          <w:lang w:val="es-ES"/>
        </w:rPr>
        <w:t xml:space="preserve"> </w:t>
      </w:r>
    </w:p>
    <w:p w:rsidR="00E9527B" w:rsidRDefault="00E9527B" w:rsidP="00A742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Dos (2) </w:t>
      </w:r>
      <w:r w:rsidRPr="00345B45">
        <w:rPr>
          <w:rFonts w:ascii="Arial" w:hAnsi="Arial" w:cs="Arial"/>
          <w:lang w:val="es-ES"/>
        </w:rPr>
        <w:t>Referencias Académicas o Laborales</w:t>
      </w:r>
      <w:r>
        <w:rPr>
          <w:rFonts w:ascii="Arial" w:hAnsi="Arial" w:cs="Arial"/>
          <w:lang w:val="es-ES"/>
        </w:rPr>
        <w:t xml:space="preserve"> (Formato adjunto)</w:t>
      </w:r>
    </w:p>
    <w:p w:rsidR="00A742E6" w:rsidRDefault="00E9527B" w:rsidP="009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45B45">
        <w:rPr>
          <w:rFonts w:ascii="Arial" w:hAnsi="Arial" w:cs="Arial"/>
          <w:sz w:val="22"/>
          <w:szCs w:val="22"/>
          <w:lang w:val="es-ES"/>
        </w:rPr>
        <w:t>En caso de que el aspirante sea respaldado por una institución, anexar carta de presentación de la institución en términos claros y precisos. Junto con la carta de compromiso del aspirante con la institución</w:t>
      </w:r>
    </w:p>
    <w:p w:rsidR="00965C08" w:rsidRPr="00965C08" w:rsidRDefault="00965C08" w:rsidP="00965C08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E9527B" w:rsidRDefault="00E9527B" w:rsidP="00965C08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A00C07">
        <w:rPr>
          <w:rFonts w:ascii="Arial" w:hAnsi="Arial" w:cs="Arial"/>
          <w:lang w:val="es-ES" w:eastAsia="es-ES"/>
        </w:rPr>
        <w:t>Declaro que la información consignada es veraz y autorizo a la Universidad Nacional de Colombia</w:t>
      </w:r>
      <w:r>
        <w:rPr>
          <w:rFonts w:ascii="Arial" w:hAnsi="Arial" w:cs="Arial"/>
          <w:lang w:val="es-ES" w:eastAsia="es-ES"/>
        </w:rPr>
        <w:t xml:space="preserve"> </w:t>
      </w:r>
      <w:r w:rsidRPr="00A00C07">
        <w:rPr>
          <w:rFonts w:ascii="Arial" w:hAnsi="Arial" w:cs="Arial"/>
          <w:lang w:val="es-ES" w:eastAsia="es-ES"/>
        </w:rPr>
        <w:t>para efectuar la verificación</w:t>
      </w:r>
      <w:r>
        <w:rPr>
          <w:rFonts w:ascii="Arial" w:hAnsi="Arial" w:cs="Arial"/>
          <w:lang w:val="es-ES" w:eastAsia="es-ES"/>
        </w:rPr>
        <w:t>.</w:t>
      </w:r>
    </w:p>
    <w:p w:rsidR="00E9527B" w:rsidRPr="00AC07EC" w:rsidRDefault="00E9527B" w:rsidP="00965C08">
      <w:pPr>
        <w:pStyle w:val="textocarta"/>
        <w:pBdr>
          <w:bottom w:val="single" w:sz="4" w:space="1" w:color="auto"/>
        </w:pBdr>
        <w:spacing w:line="240" w:lineRule="auto"/>
        <w:ind w:firstLine="0"/>
        <w:contextualSpacing/>
        <w:rPr>
          <w:lang w:val="es-ES"/>
        </w:rPr>
      </w:pPr>
      <w:r>
        <w:rPr>
          <w:rFonts w:ascii="Arial" w:hAnsi="Arial" w:cs="Arial"/>
          <w:lang w:val="es-ES"/>
        </w:rPr>
        <w:t>Fecha</w:t>
      </w:r>
      <w:r w:rsidR="00965C08">
        <w:rPr>
          <w:rFonts w:ascii="Arial" w:hAnsi="Arial" w:cs="Arial"/>
          <w:lang w:val="es-ES"/>
        </w:rPr>
        <w:t xml:space="preserve">                                    </w:t>
      </w:r>
      <w:r>
        <w:rPr>
          <w:rFonts w:ascii="Arial" w:hAnsi="Arial" w:cs="Arial"/>
          <w:lang w:val="es-ES"/>
        </w:rPr>
        <w:t xml:space="preserve">Firma del Aspirante </w:t>
      </w:r>
      <w:bookmarkStart w:id="0" w:name="_GoBack"/>
      <w:bookmarkEnd w:id="0"/>
    </w:p>
    <w:sectPr w:rsidR="00E9527B" w:rsidRPr="00AC07EC" w:rsidSect="00B82F7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59" w:right="1418" w:bottom="221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30" w:rsidRDefault="00006C30" w:rsidP="005E16CB">
      <w:pPr>
        <w:spacing w:after="0" w:line="240" w:lineRule="auto"/>
      </w:pPr>
      <w:r>
        <w:separator/>
      </w:r>
    </w:p>
  </w:endnote>
  <w:endnote w:type="continuationSeparator" w:id="0">
    <w:p w:rsidR="00006C30" w:rsidRDefault="00006C30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-Bold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48" w:rsidRPr="0045637A" w:rsidRDefault="00006C30">
    <w:pPr>
      <w:pStyle w:val="Piedepgina"/>
      <w:rPr>
        <w:lang w:val="en-US"/>
      </w:rPr>
    </w:pPr>
    <w:sdt>
      <w:sdtPr>
        <w:alias w:val="patrimonio"/>
        <w:tag w:val="patrimonio"/>
        <w:id w:val="24453048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37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2" type="#_x0000_t202" style="position:absolute;margin-left:192.1pt;margin-top:-35.1pt;width:190.5pt;height:59.25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pdtQ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" filled="f" stroked="f">
          <v:textbox style="mso-next-textbox:#Text Box 14" inset="0,2mm,0,0">
            <w:txbxContent>
              <w:p w:rsidR="00CA3AFE" w:rsidRPr="0012781C" w:rsidRDefault="00CA3AFE" w:rsidP="00CA3AFE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 w:rsidRPr="0012781C">
                  <w:rPr>
                    <w:rFonts w:ascii="Ancizar Sans" w:hAnsi="Ancizar Sans" w:cs="Arial"/>
                    <w:sz w:val="16"/>
                    <w:szCs w:val="16"/>
                  </w:rPr>
                  <w:t>Carrera    30 No. 45-03</w:t>
                </w:r>
              </w:p>
              <w:p w:rsidR="00CA3AFE" w:rsidRPr="0012781C" w:rsidRDefault="00CA3AFE" w:rsidP="00CA3AFE">
                <w:pPr>
                  <w:pStyle w:val="Piedepgina"/>
                  <w:tabs>
                    <w:tab w:val="clear" w:pos="8838"/>
                    <w:tab w:val="center" w:pos="8820"/>
                  </w:tabs>
                  <w:ind w:right="18"/>
                  <w:jc w:val="right"/>
                  <w:rPr>
                    <w:rFonts w:ascii="Ancizar Sans" w:hAnsi="Ancizar Sans" w:cs="Arial"/>
                    <w:sz w:val="16"/>
                    <w:szCs w:val="16"/>
                  </w:rPr>
                </w:pPr>
                <w:r w:rsidRPr="0012781C">
                  <w:rPr>
                    <w:rFonts w:ascii="Ancizar Sans" w:hAnsi="Ancizar Sans" w:cs="Arial"/>
                    <w:sz w:val="16"/>
                    <w:szCs w:val="16"/>
                  </w:rPr>
                  <w:t xml:space="preserve">EDIFICIO DE ENFERMERÍA 228, Oficina 404 </w:t>
                </w:r>
              </w:p>
              <w:p w:rsidR="00CA3AFE" w:rsidRPr="0012781C" w:rsidRDefault="00CA3AFE" w:rsidP="00CA3AFE">
                <w:pPr>
                  <w:pStyle w:val="Piedepgina"/>
                  <w:tabs>
                    <w:tab w:val="clear" w:pos="8838"/>
                    <w:tab w:val="center" w:pos="8820"/>
                  </w:tabs>
                  <w:ind w:right="18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 w:rsidRPr="0012781C">
                  <w:rPr>
                    <w:rFonts w:ascii="Ancizar Sans" w:hAnsi="Ancizar Sans" w:cs="Arial"/>
                    <w:sz w:val="16"/>
                    <w:szCs w:val="16"/>
                  </w:rPr>
                  <w:t>Teléfono: (57-1)</w:t>
                </w:r>
                <w:r>
                  <w:rPr>
                    <w:rFonts w:ascii="Ancizar Sans" w:hAnsi="Ancizar Sans" w:cs="Arial"/>
                    <w:sz w:val="16"/>
                    <w:szCs w:val="16"/>
                  </w:rPr>
                  <w:t xml:space="preserve"> 316 5000 Ext. 17044 - 17047 - 17051 </w:t>
                </w:r>
                <w:r w:rsidRPr="0012781C">
                  <w:rPr>
                    <w:rFonts w:ascii="Ancizar Sans" w:hAnsi="Ancizar Sans" w:cs="Arial"/>
                    <w:sz w:val="16"/>
                    <w:szCs w:val="16"/>
                  </w:rPr>
                  <w:t xml:space="preserve"> </w:t>
                </w:r>
              </w:p>
              <w:p w:rsidR="00CA3AFE" w:rsidRPr="0012781C" w:rsidRDefault="00CA3AFE" w:rsidP="00CA3AFE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 w:rsidRPr="0012781C"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Bogotá, Colombia</w:t>
                </w:r>
              </w:p>
              <w:p w:rsidR="00CA3AFE" w:rsidRPr="0012781C" w:rsidRDefault="00CA3AFE" w:rsidP="00CA3AFE">
                <w:pPr>
                  <w:spacing w:after="0" w:line="200" w:lineRule="exact"/>
                  <w:jc w:val="right"/>
                  <w:rPr>
                    <w:rFonts w:ascii="Ancizar Sans" w:hAnsi="Ancizar Sans"/>
                  </w:rPr>
                </w:pPr>
                <w:r w:rsidRPr="0012781C"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posacenf_febog@unal.edu.co</w:t>
                </w:r>
              </w:p>
              <w:p w:rsidR="00CA3AFE" w:rsidRPr="0012781C" w:rsidRDefault="00CA3AFE" w:rsidP="00CA3AFE"/>
              <w:p w:rsidR="00435348" w:rsidRPr="00B95306" w:rsidRDefault="00435348" w:rsidP="00B95306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82" w:rsidRDefault="00006C30">
    <w:pPr>
      <w:pStyle w:val="Piedepgina"/>
    </w:pPr>
    <w:sdt>
      <w:sdtPr>
        <w:alias w:val="patrimonio"/>
        <w:tag w:val="patrimonio"/>
        <w:id w:val="24453050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39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192.75pt;margin-top:-33.6pt;width:190.5pt;height:59.2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FOtg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" filled="f" stroked="f">
          <v:textbox style="mso-next-textbox:#Text Box 10" inset="0,2mm,0,0">
            <w:txbxContent>
              <w:p w:rsidR="00CA3AFE" w:rsidRPr="0012781C" w:rsidRDefault="00CA3AFE" w:rsidP="00CA3AFE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 w:rsidRPr="0012781C">
                  <w:rPr>
                    <w:rFonts w:ascii="Ancizar Sans" w:hAnsi="Ancizar Sans" w:cs="Arial"/>
                    <w:sz w:val="16"/>
                    <w:szCs w:val="16"/>
                  </w:rPr>
                  <w:t>Carrera    30 No. 45-03</w:t>
                </w:r>
              </w:p>
              <w:p w:rsidR="00CA3AFE" w:rsidRPr="0012781C" w:rsidRDefault="00CA3AFE" w:rsidP="00CA3AFE">
                <w:pPr>
                  <w:pStyle w:val="Piedepgina"/>
                  <w:tabs>
                    <w:tab w:val="clear" w:pos="8838"/>
                    <w:tab w:val="center" w:pos="8820"/>
                  </w:tabs>
                  <w:ind w:right="18"/>
                  <w:jc w:val="right"/>
                  <w:rPr>
                    <w:rFonts w:ascii="Ancizar Sans" w:hAnsi="Ancizar Sans" w:cs="Arial"/>
                    <w:sz w:val="16"/>
                    <w:szCs w:val="16"/>
                  </w:rPr>
                </w:pPr>
                <w:r w:rsidRPr="0012781C">
                  <w:rPr>
                    <w:rFonts w:ascii="Ancizar Sans" w:hAnsi="Ancizar Sans" w:cs="Arial"/>
                    <w:sz w:val="16"/>
                    <w:szCs w:val="16"/>
                  </w:rPr>
                  <w:t xml:space="preserve">EDIFICIO DE ENFERMERÍA 228, Oficina 404 </w:t>
                </w:r>
              </w:p>
              <w:p w:rsidR="00CA3AFE" w:rsidRPr="0012781C" w:rsidRDefault="00CA3AFE" w:rsidP="00CA3AFE">
                <w:pPr>
                  <w:pStyle w:val="Piedepgina"/>
                  <w:tabs>
                    <w:tab w:val="clear" w:pos="8838"/>
                    <w:tab w:val="center" w:pos="8820"/>
                  </w:tabs>
                  <w:ind w:right="18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 w:rsidRPr="0012781C">
                  <w:rPr>
                    <w:rFonts w:ascii="Ancizar Sans" w:hAnsi="Ancizar Sans" w:cs="Arial"/>
                    <w:sz w:val="16"/>
                    <w:szCs w:val="16"/>
                  </w:rPr>
                  <w:t>Teléfono: (57-1)</w:t>
                </w:r>
                <w:r>
                  <w:rPr>
                    <w:rFonts w:ascii="Ancizar Sans" w:hAnsi="Ancizar Sans" w:cs="Arial"/>
                    <w:sz w:val="16"/>
                    <w:szCs w:val="16"/>
                  </w:rPr>
                  <w:t xml:space="preserve"> 316 5000 Ext. 17044 - 17047 - 17051 </w:t>
                </w:r>
                <w:r w:rsidRPr="0012781C">
                  <w:rPr>
                    <w:rFonts w:ascii="Ancizar Sans" w:hAnsi="Ancizar Sans" w:cs="Arial"/>
                    <w:sz w:val="16"/>
                    <w:szCs w:val="16"/>
                  </w:rPr>
                  <w:t xml:space="preserve"> </w:t>
                </w:r>
              </w:p>
              <w:p w:rsidR="00CA3AFE" w:rsidRPr="0012781C" w:rsidRDefault="00CA3AFE" w:rsidP="00CA3AFE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</w:pPr>
                <w:r w:rsidRPr="0012781C"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Bogotá, Colombia</w:t>
                </w:r>
              </w:p>
              <w:p w:rsidR="00CA3AFE" w:rsidRPr="0012781C" w:rsidRDefault="00CA3AFE" w:rsidP="00CA3AFE">
                <w:pPr>
                  <w:spacing w:after="0" w:line="200" w:lineRule="exact"/>
                  <w:jc w:val="right"/>
                  <w:rPr>
                    <w:rFonts w:ascii="Ancizar Sans" w:hAnsi="Ancizar Sans"/>
                  </w:rPr>
                </w:pPr>
                <w:r w:rsidRPr="0012781C">
                  <w:rPr>
                    <w:rFonts w:ascii="Ancizar Sans" w:hAnsi="Ancizar Sans" w:cs="Ancizar Sans Regular"/>
                    <w:color w:val="000000"/>
                    <w:sz w:val="16"/>
                    <w:szCs w:val="16"/>
                    <w:lang w:val="es-ES_tradnl"/>
                  </w:rPr>
                  <w:t>posacenf_febog@unal.edu.co</w:t>
                </w:r>
              </w:p>
              <w:p w:rsidR="00CA3AFE" w:rsidRPr="0012781C" w:rsidRDefault="00CA3AFE" w:rsidP="00CA3AFE"/>
              <w:p w:rsidR="00B82F71" w:rsidRPr="00CA3AFE" w:rsidRDefault="00B82F71" w:rsidP="00435348">
                <w:pPr>
                  <w:spacing w:after="0" w:line="200" w:lineRule="exact"/>
                  <w:jc w:val="right"/>
                  <w:rPr>
                    <w:rFonts w:ascii="Ancizar Sans" w:hAnsi="Ancizar Sans" w:cs="Ancizar Sans Regular"/>
                    <w:color w:val="000000"/>
                    <w:sz w:val="16"/>
                    <w:szCs w:val="16"/>
                  </w:rPr>
                </w:pPr>
              </w:p>
              <w:p w:rsidR="00B82F71" w:rsidRPr="00CA3AFE" w:rsidRDefault="00B82F71" w:rsidP="00435348">
                <w:pPr>
                  <w:spacing w:after="0" w:line="200" w:lineRule="exact"/>
                  <w:jc w:val="right"/>
                  <w:rPr>
                    <w:rFonts w:ascii="Ancizar Sans" w:hAnsi="Ancizar Sans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30" w:rsidRDefault="00006C30" w:rsidP="005E16CB">
      <w:pPr>
        <w:spacing w:after="0" w:line="240" w:lineRule="auto"/>
      </w:pPr>
      <w:r>
        <w:separator/>
      </w:r>
    </w:p>
  </w:footnote>
  <w:footnote w:type="continuationSeparator" w:id="0">
    <w:p w:rsidR="00006C30" w:rsidRDefault="00006C30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E4" w:rsidRPr="0045637A" w:rsidRDefault="00006C30">
    <w:pPr>
      <w:pStyle w:val="Encabezado"/>
      <w:rPr>
        <w:lang w:val="en-US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55" type="#_x0000_t202" style="position:absolute;margin-left:-96.7pt;margin-top:-2.15pt;width:488.95pt;height:27.5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<v:textbox style="mso-next-textbox:#Text Box 28">
            <w:txbxContent>
              <w:p w:rsidR="00F74AFA" w:rsidRPr="00A81D8D" w:rsidRDefault="009F6738" w:rsidP="006D7640">
                <w:pPr>
                  <w:jc w:val="right"/>
                  <w:rPr>
                    <w:rFonts w:ascii="Ancizar Sans" w:hAnsi="Ancizar Sans"/>
                    <w:b/>
                    <w:i/>
                  </w:rPr>
                </w:pPr>
                <w:r>
                  <w:rPr>
                    <w:rFonts w:ascii="Ancizar Sans" w:hAnsi="Ancizar Sans"/>
                    <w:b/>
                    <w:i/>
                    <w:spacing w:val="-4"/>
                    <w:sz w:val="20"/>
                    <w:szCs w:val="20"/>
                    <w:lang w:val="es-ES"/>
                  </w:rPr>
                  <w:t>Sede Bogotá | Facultad de Enfermería |</w:t>
                </w:r>
                <w:r w:rsidR="004F5A86">
                  <w:rPr>
                    <w:rFonts w:ascii="Ancizar Sans" w:hAnsi="Ancizar Sans"/>
                    <w:b/>
                    <w:i/>
                    <w:spacing w:val="-4"/>
                    <w:sz w:val="20"/>
                    <w:szCs w:val="20"/>
                    <w:lang w:val="es-ES"/>
                  </w:rPr>
                  <w:t xml:space="preserve"> Departamento de Enfermería</w:t>
                </w:r>
              </w:p>
            </w:txbxContent>
          </v:textbox>
        </v:shape>
      </w:pict>
    </w:r>
    <w:sdt>
      <w:sdtPr>
        <w:rPr>
          <w:noProof/>
        </w:rPr>
        <w:alias w:val="Universidad"/>
        <w:tag w:val="Universidad"/>
        <w:id w:val="24453047"/>
        <w:lock w:val="sdtContentLocked"/>
      </w:sdtPr>
      <w:sdtEndPr/>
      <w:sdtContent>
        <w:r>
          <w:rPr>
            <w:noProof/>
            <w:lang w:val="es-ES" w:eastAsia="es-ES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2054" type="#_x0000_t32" style="position:absolute;margin-left:-109.2pt;margin-top:239.5pt;width:38.0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24453049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:rsidR="00D26D0C" w:rsidRDefault="00006C30">
    <w:pPr>
      <w:pStyle w:val="Encabezado"/>
    </w:pPr>
    <w:r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5" o:spid="_x0000_s2051" type="#_x0000_t32" style="position:absolute;margin-left:-107.15pt;margin-top:179.15pt;width:38.0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3B25"/>
    <w:multiLevelType w:val="hybridMultilevel"/>
    <w:tmpl w:val="973C4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trackedChanges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36"/>
        <o:r id="V:Rule2" type="connector" idref="#AutoShape 3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234"/>
    <w:rsid w:val="00002B27"/>
    <w:rsid w:val="00006C30"/>
    <w:rsid w:val="00016442"/>
    <w:rsid w:val="0003419F"/>
    <w:rsid w:val="00040182"/>
    <w:rsid w:val="00040F5D"/>
    <w:rsid w:val="00046BB3"/>
    <w:rsid w:val="00051CB8"/>
    <w:rsid w:val="0005654F"/>
    <w:rsid w:val="00061750"/>
    <w:rsid w:val="000643D4"/>
    <w:rsid w:val="000650F7"/>
    <w:rsid w:val="00072C40"/>
    <w:rsid w:val="000750FA"/>
    <w:rsid w:val="00094EC9"/>
    <w:rsid w:val="00095E96"/>
    <w:rsid w:val="000B1725"/>
    <w:rsid w:val="000B1992"/>
    <w:rsid w:val="000B751D"/>
    <w:rsid w:val="000D5F86"/>
    <w:rsid w:val="000D6089"/>
    <w:rsid w:val="000E4ACC"/>
    <w:rsid w:val="000F261F"/>
    <w:rsid w:val="000F7A2A"/>
    <w:rsid w:val="00104955"/>
    <w:rsid w:val="00115D83"/>
    <w:rsid w:val="00116549"/>
    <w:rsid w:val="0012064A"/>
    <w:rsid w:val="00131926"/>
    <w:rsid w:val="00145A83"/>
    <w:rsid w:val="00146C60"/>
    <w:rsid w:val="00155EA9"/>
    <w:rsid w:val="00156CF2"/>
    <w:rsid w:val="00157707"/>
    <w:rsid w:val="00164C8D"/>
    <w:rsid w:val="001715AE"/>
    <w:rsid w:val="00173983"/>
    <w:rsid w:val="001741C9"/>
    <w:rsid w:val="00180BA7"/>
    <w:rsid w:val="00182130"/>
    <w:rsid w:val="001921FF"/>
    <w:rsid w:val="001A10FE"/>
    <w:rsid w:val="001B06C0"/>
    <w:rsid w:val="001D2C4E"/>
    <w:rsid w:val="001D33D8"/>
    <w:rsid w:val="001E521A"/>
    <w:rsid w:val="001F349C"/>
    <w:rsid w:val="001F41AB"/>
    <w:rsid w:val="001F5AE4"/>
    <w:rsid w:val="002004F5"/>
    <w:rsid w:val="0020571A"/>
    <w:rsid w:val="00206329"/>
    <w:rsid w:val="0021345A"/>
    <w:rsid w:val="00216811"/>
    <w:rsid w:val="00236C91"/>
    <w:rsid w:val="0026097A"/>
    <w:rsid w:val="00277C29"/>
    <w:rsid w:val="00283AA7"/>
    <w:rsid w:val="00293F8E"/>
    <w:rsid w:val="002A21DE"/>
    <w:rsid w:val="002B2216"/>
    <w:rsid w:val="002D60F0"/>
    <w:rsid w:val="002E7863"/>
    <w:rsid w:val="00301FA6"/>
    <w:rsid w:val="003046F8"/>
    <w:rsid w:val="0030701A"/>
    <w:rsid w:val="0032310F"/>
    <w:rsid w:val="00327532"/>
    <w:rsid w:val="003446BE"/>
    <w:rsid w:val="00355313"/>
    <w:rsid w:val="00360C3A"/>
    <w:rsid w:val="0037247D"/>
    <w:rsid w:val="00377D3B"/>
    <w:rsid w:val="00395C5C"/>
    <w:rsid w:val="003B0657"/>
    <w:rsid w:val="003B3C6D"/>
    <w:rsid w:val="003B6428"/>
    <w:rsid w:val="003C1394"/>
    <w:rsid w:val="003D335F"/>
    <w:rsid w:val="003E3A96"/>
    <w:rsid w:val="003E5295"/>
    <w:rsid w:val="003F2A78"/>
    <w:rsid w:val="0040106B"/>
    <w:rsid w:val="004072A0"/>
    <w:rsid w:val="00421944"/>
    <w:rsid w:val="0042503F"/>
    <w:rsid w:val="00435348"/>
    <w:rsid w:val="00441689"/>
    <w:rsid w:val="0045637A"/>
    <w:rsid w:val="004666D4"/>
    <w:rsid w:val="00471200"/>
    <w:rsid w:val="00472CB9"/>
    <w:rsid w:val="00477776"/>
    <w:rsid w:val="004A0515"/>
    <w:rsid w:val="004A3383"/>
    <w:rsid w:val="004B601A"/>
    <w:rsid w:val="004C1B13"/>
    <w:rsid w:val="004E2FD4"/>
    <w:rsid w:val="004E4378"/>
    <w:rsid w:val="004F5A86"/>
    <w:rsid w:val="004F7F07"/>
    <w:rsid w:val="00501E70"/>
    <w:rsid w:val="00504550"/>
    <w:rsid w:val="005108B8"/>
    <w:rsid w:val="005149C8"/>
    <w:rsid w:val="005563C0"/>
    <w:rsid w:val="00557DFC"/>
    <w:rsid w:val="005703F0"/>
    <w:rsid w:val="00580AC0"/>
    <w:rsid w:val="0058283C"/>
    <w:rsid w:val="0059639D"/>
    <w:rsid w:val="005A3F4F"/>
    <w:rsid w:val="005B0EF6"/>
    <w:rsid w:val="005D578C"/>
    <w:rsid w:val="005E16CB"/>
    <w:rsid w:val="005E457B"/>
    <w:rsid w:val="005F2C1B"/>
    <w:rsid w:val="00601E1E"/>
    <w:rsid w:val="00615611"/>
    <w:rsid w:val="006301D6"/>
    <w:rsid w:val="006461DB"/>
    <w:rsid w:val="00647D94"/>
    <w:rsid w:val="00650A99"/>
    <w:rsid w:val="00654589"/>
    <w:rsid w:val="00662D76"/>
    <w:rsid w:val="00687CEA"/>
    <w:rsid w:val="00696474"/>
    <w:rsid w:val="006A4246"/>
    <w:rsid w:val="006B58B0"/>
    <w:rsid w:val="006B7993"/>
    <w:rsid w:val="006C290F"/>
    <w:rsid w:val="006D016E"/>
    <w:rsid w:val="006D7640"/>
    <w:rsid w:val="006E076C"/>
    <w:rsid w:val="00701A65"/>
    <w:rsid w:val="00702413"/>
    <w:rsid w:val="0070527F"/>
    <w:rsid w:val="007176FD"/>
    <w:rsid w:val="00725D5A"/>
    <w:rsid w:val="007376EF"/>
    <w:rsid w:val="00737A13"/>
    <w:rsid w:val="00742520"/>
    <w:rsid w:val="0077174A"/>
    <w:rsid w:val="00774BCB"/>
    <w:rsid w:val="00780EEF"/>
    <w:rsid w:val="00784892"/>
    <w:rsid w:val="00787450"/>
    <w:rsid w:val="0079402C"/>
    <w:rsid w:val="007A5CBD"/>
    <w:rsid w:val="007C22AD"/>
    <w:rsid w:val="007D1F18"/>
    <w:rsid w:val="007E2624"/>
    <w:rsid w:val="007E3D18"/>
    <w:rsid w:val="007E70C7"/>
    <w:rsid w:val="007F030E"/>
    <w:rsid w:val="00805538"/>
    <w:rsid w:val="00813A6F"/>
    <w:rsid w:val="00814C69"/>
    <w:rsid w:val="00831670"/>
    <w:rsid w:val="00842458"/>
    <w:rsid w:val="008652DE"/>
    <w:rsid w:val="00881AC1"/>
    <w:rsid w:val="00885511"/>
    <w:rsid w:val="00892954"/>
    <w:rsid w:val="008A0805"/>
    <w:rsid w:val="008A7684"/>
    <w:rsid w:val="008B38F8"/>
    <w:rsid w:val="008B4C5A"/>
    <w:rsid w:val="008C4652"/>
    <w:rsid w:val="008C5637"/>
    <w:rsid w:val="008D1234"/>
    <w:rsid w:val="008D1F8D"/>
    <w:rsid w:val="008D350E"/>
    <w:rsid w:val="008E571D"/>
    <w:rsid w:val="0090604D"/>
    <w:rsid w:val="0090741D"/>
    <w:rsid w:val="00912C79"/>
    <w:rsid w:val="00937A77"/>
    <w:rsid w:val="009405BE"/>
    <w:rsid w:val="00961B4E"/>
    <w:rsid w:val="00965C08"/>
    <w:rsid w:val="0097418B"/>
    <w:rsid w:val="0098526A"/>
    <w:rsid w:val="00985BB0"/>
    <w:rsid w:val="00995C02"/>
    <w:rsid w:val="009A1DA6"/>
    <w:rsid w:val="009A2593"/>
    <w:rsid w:val="009B36DE"/>
    <w:rsid w:val="009C19F9"/>
    <w:rsid w:val="009D7F28"/>
    <w:rsid w:val="009E52D8"/>
    <w:rsid w:val="009E6540"/>
    <w:rsid w:val="009F6738"/>
    <w:rsid w:val="00A01098"/>
    <w:rsid w:val="00A03BBA"/>
    <w:rsid w:val="00A16802"/>
    <w:rsid w:val="00A31F3B"/>
    <w:rsid w:val="00A338A2"/>
    <w:rsid w:val="00A363F4"/>
    <w:rsid w:val="00A57E9B"/>
    <w:rsid w:val="00A742E6"/>
    <w:rsid w:val="00A76864"/>
    <w:rsid w:val="00A81D8D"/>
    <w:rsid w:val="00A86CA3"/>
    <w:rsid w:val="00A93E89"/>
    <w:rsid w:val="00A93FA7"/>
    <w:rsid w:val="00AB1DE2"/>
    <w:rsid w:val="00AC07EC"/>
    <w:rsid w:val="00AC103A"/>
    <w:rsid w:val="00AD2D5F"/>
    <w:rsid w:val="00AE292F"/>
    <w:rsid w:val="00AE4C43"/>
    <w:rsid w:val="00AF23A3"/>
    <w:rsid w:val="00AF404A"/>
    <w:rsid w:val="00AF43E4"/>
    <w:rsid w:val="00AF522B"/>
    <w:rsid w:val="00B11A0A"/>
    <w:rsid w:val="00B164E7"/>
    <w:rsid w:val="00B21B26"/>
    <w:rsid w:val="00B27E29"/>
    <w:rsid w:val="00B304D3"/>
    <w:rsid w:val="00B3200B"/>
    <w:rsid w:val="00B320F6"/>
    <w:rsid w:val="00B32FDC"/>
    <w:rsid w:val="00B41B1E"/>
    <w:rsid w:val="00B42381"/>
    <w:rsid w:val="00B463BF"/>
    <w:rsid w:val="00B47C7E"/>
    <w:rsid w:val="00B52CF2"/>
    <w:rsid w:val="00B66CFD"/>
    <w:rsid w:val="00B71738"/>
    <w:rsid w:val="00B82F71"/>
    <w:rsid w:val="00B831C2"/>
    <w:rsid w:val="00B838B6"/>
    <w:rsid w:val="00B850CC"/>
    <w:rsid w:val="00B95306"/>
    <w:rsid w:val="00BD1F41"/>
    <w:rsid w:val="00BF336E"/>
    <w:rsid w:val="00C007AA"/>
    <w:rsid w:val="00C21407"/>
    <w:rsid w:val="00C27FEB"/>
    <w:rsid w:val="00C31DB4"/>
    <w:rsid w:val="00C35007"/>
    <w:rsid w:val="00C41608"/>
    <w:rsid w:val="00C44011"/>
    <w:rsid w:val="00C51402"/>
    <w:rsid w:val="00C5577F"/>
    <w:rsid w:val="00C620E1"/>
    <w:rsid w:val="00C83D3D"/>
    <w:rsid w:val="00C91AE0"/>
    <w:rsid w:val="00C97A05"/>
    <w:rsid w:val="00CA08DA"/>
    <w:rsid w:val="00CA3AFE"/>
    <w:rsid w:val="00CA61E1"/>
    <w:rsid w:val="00CB520F"/>
    <w:rsid w:val="00CB564A"/>
    <w:rsid w:val="00CC302B"/>
    <w:rsid w:val="00CD2582"/>
    <w:rsid w:val="00CE245E"/>
    <w:rsid w:val="00CE30C4"/>
    <w:rsid w:val="00D07FD8"/>
    <w:rsid w:val="00D259C8"/>
    <w:rsid w:val="00D26D0C"/>
    <w:rsid w:val="00D32AB8"/>
    <w:rsid w:val="00D373D6"/>
    <w:rsid w:val="00D40DB1"/>
    <w:rsid w:val="00D45A24"/>
    <w:rsid w:val="00D46D29"/>
    <w:rsid w:val="00D50859"/>
    <w:rsid w:val="00D62D15"/>
    <w:rsid w:val="00D6619C"/>
    <w:rsid w:val="00D70DAD"/>
    <w:rsid w:val="00D7444F"/>
    <w:rsid w:val="00D80101"/>
    <w:rsid w:val="00D84A8D"/>
    <w:rsid w:val="00D954B4"/>
    <w:rsid w:val="00D9714E"/>
    <w:rsid w:val="00DB4B14"/>
    <w:rsid w:val="00DC63BF"/>
    <w:rsid w:val="00DE1D94"/>
    <w:rsid w:val="00DF6DAB"/>
    <w:rsid w:val="00E42010"/>
    <w:rsid w:val="00E478ED"/>
    <w:rsid w:val="00E47973"/>
    <w:rsid w:val="00E47D21"/>
    <w:rsid w:val="00E66315"/>
    <w:rsid w:val="00E66F8E"/>
    <w:rsid w:val="00E7129E"/>
    <w:rsid w:val="00E80796"/>
    <w:rsid w:val="00E8121A"/>
    <w:rsid w:val="00E85441"/>
    <w:rsid w:val="00E85FD6"/>
    <w:rsid w:val="00E87F17"/>
    <w:rsid w:val="00E92FB6"/>
    <w:rsid w:val="00E9527B"/>
    <w:rsid w:val="00EA3C90"/>
    <w:rsid w:val="00EA610B"/>
    <w:rsid w:val="00EC0A86"/>
    <w:rsid w:val="00EC2058"/>
    <w:rsid w:val="00EC66A9"/>
    <w:rsid w:val="00ED54E9"/>
    <w:rsid w:val="00EE406D"/>
    <w:rsid w:val="00F078AB"/>
    <w:rsid w:val="00F6535F"/>
    <w:rsid w:val="00F74AFA"/>
    <w:rsid w:val="00F770D5"/>
    <w:rsid w:val="00F8100B"/>
    <w:rsid w:val="00FA130D"/>
    <w:rsid w:val="00FA2048"/>
    <w:rsid w:val="00FA25E5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199F504-7FD2-4A0B-A692-4A9DE9F3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C9"/>
  </w:style>
  <w:style w:type="paragraph" w:styleId="Ttulo1">
    <w:name w:val="heading 1"/>
    <w:basedOn w:val="Normal"/>
    <w:next w:val="Normal"/>
    <w:link w:val="Ttulo1Car"/>
    <w:uiPriority w:val="99"/>
    <w:qFormat/>
    <w:rsid w:val="00E952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2F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338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9"/>
    <w:rsid w:val="00E9527B"/>
    <w:rPr>
      <w:rFonts w:ascii="Times New Roman" w:eastAsia="Times New Roman" w:hAnsi="Times New Roman" w:cs="Times New Roman"/>
      <w:i/>
      <w:sz w:val="2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rucot\AppData\Local\Temp\OFICIOS%20GENERALES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6017-18B5-45DC-BE47-5779F2B8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GENERALES-1</Template>
  <TotalTime>8</TotalTime>
  <Pages>4</Pages>
  <Words>1187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Marma Ruco Torres</dc:creator>
  <cp:lastModifiedBy>CLAUDIA MARIA JAIMES GOMEZ</cp:lastModifiedBy>
  <cp:revision>5</cp:revision>
  <cp:lastPrinted>2016-04-04T15:15:00Z</cp:lastPrinted>
  <dcterms:created xsi:type="dcterms:W3CDTF">2017-08-25T20:29:00Z</dcterms:created>
  <dcterms:modified xsi:type="dcterms:W3CDTF">2018-02-14T21:06:00Z</dcterms:modified>
</cp:coreProperties>
</file>